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F17061" w14:paraId="2C48FE79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6C061B4" w14:textId="2C8B3B7F" w:rsidR="005744DA" w:rsidRDefault="00F6641A" w:rsidP="00A77B1E">
            <w:pPr>
              <w:pStyle w:val="ChurchName"/>
              <w:jc w:val="left"/>
            </w:pPr>
            <w:r>
              <w:t xml:space="preserve"> </w:t>
            </w:r>
          </w:p>
          <w:p w14:paraId="51697352" w14:textId="306D28BB" w:rsidR="00A77B1E" w:rsidRDefault="00A77B1E" w:rsidP="00A77B1E">
            <w:pPr>
              <w:pStyle w:val="ChurchName"/>
              <w:jc w:val="left"/>
              <w:rPr>
                <w:color w:val="auto"/>
              </w:rPr>
            </w:pPr>
            <w:r w:rsidRPr="00915FD1">
              <w:rPr>
                <w:color w:val="auto"/>
              </w:rPr>
              <w:t>Upcoming Events:</w:t>
            </w:r>
          </w:p>
          <w:p w14:paraId="64FEB5A8" w14:textId="4DF8D5D2" w:rsidR="001924A1" w:rsidRDefault="001924A1" w:rsidP="00625FDA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6D1AAE">
              <w:rPr>
                <w:color w:val="auto"/>
              </w:rPr>
              <w:t>22</w:t>
            </w:r>
            <w:r w:rsidR="00D0385C" w:rsidRPr="00D0385C">
              <w:rPr>
                <w:color w:val="auto"/>
              </w:rPr>
              <w:t>:</w:t>
            </w:r>
            <w:r w:rsidR="00D0385C">
              <w:rPr>
                <w:color w:val="auto"/>
              </w:rPr>
              <w:t xml:space="preserve"> </w:t>
            </w:r>
            <w:r w:rsidR="00D0385C" w:rsidRPr="00D0385C">
              <w:rPr>
                <w:b w:val="0"/>
                <w:bCs w:val="0"/>
                <w:color w:val="auto"/>
              </w:rPr>
              <w:t>Bible Study at 1:00 a.m.</w:t>
            </w:r>
          </w:p>
          <w:p w14:paraId="2FF1144C" w14:textId="6188717D" w:rsidR="001924A1" w:rsidRDefault="001924A1" w:rsidP="001924A1">
            <w:pPr>
              <w:pStyle w:val="ChurchName"/>
              <w:jc w:val="left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6D1AAE">
              <w:rPr>
                <w:color w:val="auto"/>
              </w:rPr>
              <w:t>25</w:t>
            </w:r>
            <w:r w:rsidR="00325EF2" w:rsidRPr="00325EF2">
              <w:rPr>
                <w:color w:val="auto"/>
              </w:rPr>
              <w:t>:</w:t>
            </w:r>
            <w:r w:rsidR="00325EF2">
              <w:rPr>
                <w:b w:val="0"/>
                <w:bCs w:val="0"/>
                <w:color w:val="auto"/>
              </w:rPr>
              <w:t xml:space="preserve"> </w:t>
            </w:r>
            <w:r w:rsidR="006D1AAE">
              <w:rPr>
                <w:b w:val="0"/>
                <w:bCs w:val="0"/>
                <w:color w:val="auto"/>
              </w:rPr>
              <w:t>Community Potluck at noon at church.  Bring a dish to pass; table service and beverage provided.</w:t>
            </w:r>
          </w:p>
          <w:p w14:paraId="15C4060C" w14:textId="3A037845" w:rsidR="0084302E" w:rsidRDefault="001924A1" w:rsidP="0084302E">
            <w:pPr>
              <w:pStyle w:val="ChurchName"/>
              <w:jc w:val="left"/>
              <w:rPr>
                <w:b w:val="0"/>
                <w:color w:val="auto"/>
              </w:rPr>
            </w:pPr>
            <w:r>
              <w:rPr>
                <w:bCs w:val="0"/>
                <w:color w:val="auto"/>
              </w:rPr>
              <w:t>April 2</w:t>
            </w:r>
            <w:r w:rsidR="000A6AF2">
              <w:rPr>
                <w:bCs w:val="0"/>
                <w:color w:val="auto"/>
              </w:rPr>
              <w:t>7</w:t>
            </w:r>
            <w:r w:rsidR="0084302E">
              <w:rPr>
                <w:bCs w:val="0"/>
                <w:color w:val="auto"/>
              </w:rPr>
              <w:t>:</w:t>
            </w:r>
            <w:r w:rsidR="0084302E">
              <w:rPr>
                <w:b w:val="0"/>
                <w:color w:val="auto"/>
              </w:rPr>
              <w:t xml:space="preserve"> Conversation and coffee at church 9-11.</w:t>
            </w:r>
          </w:p>
          <w:p w14:paraId="41B67212" w14:textId="77777777" w:rsidR="00BA58F0" w:rsidRDefault="00BA58F0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738DA485" w14:textId="77777777" w:rsidR="00CB75F3" w:rsidRDefault="00CB75F3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638FFA11" w14:textId="092F3840" w:rsidR="0068643D" w:rsidRDefault="00223F0C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Birthdays: “God Bless You and Keep You Another Year Through”</w:t>
            </w:r>
          </w:p>
          <w:p w14:paraId="6C3CAC66" w14:textId="23CB31D6" w:rsidR="00A17471" w:rsidRDefault="006D1AA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Merrilee Blackmer   April 23</w:t>
            </w:r>
          </w:p>
          <w:p w14:paraId="330FA868" w14:textId="1A66FCD2" w:rsidR="001924A1" w:rsidRDefault="006D1AA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Walker Shedivy       April 24</w:t>
            </w:r>
          </w:p>
          <w:p w14:paraId="4F51ADF2" w14:textId="7E45A6A4" w:rsidR="006D1AAE" w:rsidRDefault="006D1AA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 xml:space="preserve">Dixie Johnson         </w:t>
            </w:r>
            <w:r w:rsidR="009610D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April 27</w:t>
            </w:r>
          </w:p>
          <w:p w14:paraId="0DF9B49C" w14:textId="74C40ABE" w:rsidR="006D1AAE" w:rsidRDefault="006D1AA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Jan Witzel                 April 27</w:t>
            </w:r>
          </w:p>
          <w:p w14:paraId="00FFCB19" w14:textId="6708DCDC" w:rsidR="006D1AAE" w:rsidRDefault="006D1AA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</w:rPr>
              <w:t>Lola Subera              April 27</w:t>
            </w:r>
          </w:p>
          <w:p w14:paraId="0E803005" w14:textId="77777777" w:rsidR="00F0078C" w:rsidRDefault="00F0078C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2B2B2DED" w14:textId="77777777" w:rsidR="00BA58F0" w:rsidRDefault="00BA58F0" w:rsidP="00BF79D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7DB6EC46" w14:textId="77777777" w:rsidR="001E5EEC" w:rsidRPr="001E5EEC" w:rsidRDefault="001E5EEC" w:rsidP="001E5EEC">
            <w:r w:rsidRPr="001E5EEC">
              <w:t>If you wish to make an offering to the church, we now have the collection plate on the table by the entrance to the League Room.  You can also give on-line using the “Giving” tab on our church website: https://www.brooklynumc.org/</w:t>
            </w:r>
          </w:p>
          <w:p w14:paraId="7FE1272E" w14:textId="77777777" w:rsidR="00BA58F0" w:rsidRDefault="00BA58F0" w:rsidP="00BF79D0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44EA0DAE" w14:textId="77777777" w:rsidR="0068643D" w:rsidRPr="00A72762" w:rsidRDefault="0068643D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sz w:val="20"/>
                <w:szCs w:val="20"/>
              </w:rPr>
            </w:pPr>
          </w:p>
          <w:p w14:paraId="7E66978C" w14:textId="77777777" w:rsidR="00CB75F3" w:rsidRDefault="00CB75F3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</w:p>
          <w:p w14:paraId="4456A8A8" w14:textId="688CD8D0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>Contact Information:</w:t>
            </w:r>
          </w:p>
          <w:p w14:paraId="4B910594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>Pastor Yaba Lucie Anongba</w:t>
            </w:r>
          </w:p>
          <w:p w14:paraId="158FE2B9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color w:val="auto"/>
                <w:u w:val="none"/>
              </w:rPr>
            </w:pPr>
            <w:r w:rsidRPr="00BA58F0">
              <w:rPr>
                <w:rStyle w:val="Hyperlink"/>
                <w:color w:val="auto"/>
                <w:u w:val="none"/>
              </w:rPr>
              <w:t xml:space="preserve">   Office Hours:   Mondays 9-2</w:t>
            </w:r>
          </w:p>
          <w:p w14:paraId="4BF99285" w14:textId="6BAC4E76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 xml:space="preserve">   Phone number:   608-4</w:t>
            </w:r>
            <w:r w:rsidR="00915FD1" w:rsidRPr="00BA58F0">
              <w:rPr>
                <w:rFonts w:cs="Times New Roman"/>
              </w:rPr>
              <w:t>55</w:t>
            </w:r>
            <w:r w:rsidRPr="00BA58F0">
              <w:rPr>
                <w:rFonts w:cs="Times New Roman"/>
              </w:rPr>
              <w:t>-3</w:t>
            </w:r>
            <w:r w:rsidR="00915FD1" w:rsidRPr="00BA58F0">
              <w:rPr>
                <w:rFonts w:cs="Times New Roman"/>
              </w:rPr>
              <w:t>344</w:t>
            </w:r>
            <w:r w:rsidRPr="00BA58F0">
              <w:rPr>
                <w:rFonts w:cs="Times New Roman"/>
              </w:rPr>
              <w:t xml:space="preserve"> </w:t>
            </w:r>
          </w:p>
          <w:p w14:paraId="2C34DA01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</w:rPr>
            </w:pPr>
            <w:r w:rsidRPr="00BA58F0">
              <w:rPr>
                <w:rFonts w:cs="Times New Roman"/>
              </w:rPr>
              <w:t xml:space="preserve">   E-Mail:  lucieyaba@yahoo.fr</w:t>
            </w:r>
          </w:p>
          <w:p w14:paraId="029C150F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BA58F0">
              <w:rPr>
                <w:rFonts w:cs="Times New Roman"/>
              </w:rPr>
              <w:t xml:space="preserve">                </w:t>
            </w:r>
            <w:hyperlink r:id="rId9" w:history="1">
              <w:r w:rsidRPr="00BA58F0">
                <w:rPr>
                  <w:rStyle w:val="Hyperlink"/>
                  <w:rFonts w:cs="Times New Roman"/>
                  <w:color w:val="auto"/>
                </w:rPr>
                <w:t>brooklyncommunityumc@gmail.com</w:t>
              </w:r>
            </w:hyperlink>
            <w:r w:rsidRPr="00BA58F0">
              <w:rPr>
                <w:rStyle w:val="Hyperlink"/>
                <w:rFonts w:cs="Times New Roman"/>
                <w:color w:val="auto"/>
                <w:u w:val="none"/>
              </w:rPr>
              <w:t xml:space="preserve"> </w:t>
            </w:r>
          </w:p>
          <w:p w14:paraId="38E098DF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Style w:val="Hyperlink"/>
                <w:rFonts w:cs="Times New Roman"/>
                <w:color w:val="auto"/>
                <w:u w:val="none"/>
              </w:rPr>
            </w:pPr>
            <w:r w:rsidRPr="00BA58F0">
              <w:rPr>
                <w:rFonts w:cs="Times New Roman"/>
              </w:rPr>
              <w:t xml:space="preserve">   </w:t>
            </w:r>
            <w:r w:rsidRPr="00BA58F0">
              <w:rPr>
                <w:rStyle w:val="Hyperlink"/>
                <w:rFonts w:cs="Times New Roman"/>
                <w:color w:val="auto"/>
                <w:u w:val="none"/>
              </w:rPr>
              <w:t>Facebook: Brooklyn Community UMC</w:t>
            </w:r>
          </w:p>
          <w:p w14:paraId="1B55743D" w14:textId="77777777" w:rsidR="00A77B1E" w:rsidRPr="00BA58F0" w:rsidRDefault="00A77B1E" w:rsidP="00A77B1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cs="Times New Roman"/>
                <w:u w:val="single"/>
              </w:rPr>
            </w:pPr>
            <w:r w:rsidRPr="00BA58F0">
              <w:rPr>
                <w:rStyle w:val="Hyperlink"/>
                <w:rFonts w:cs="Times New Roman"/>
                <w:color w:val="auto"/>
                <w:u w:val="none"/>
              </w:rPr>
              <w:t xml:space="preserve">   Website:  </w:t>
            </w:r>
            <w:hyperlink r:id="rId10" w:history="1">
              <w:r w:rsidRPr="00BA58F0">
                <w:rPr>
                  <w:rStyle w:val="Hyperlink"/>
                  <w:rFonts w:cs="Times New Roman"/>
                  <w:color w:val="auto"/>
                </w:rPr>
                <w:t>http://www.brooklynumc.org/</w:t>
              </w:r>
            </w:hyperlink>
          </w:p>
          <w:p w14:paraId="7F1700CD" w14:textId="77777777" w:rsidR="00150789" w:rsidRPr="00BA58F0" w:rsidRDefault="00150789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</w:rPr>
            </w:pPr>
          </w:p>
          <w:p w14:paraId="3A41486E" w14:textId="77777777" w:rsidR="00AA69D0" w:rsidRPr="00FC0528" w:rsidRDefault="00AA69D0" w:rsidP="00AA69D0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</w:p>
          <w:p w14:paraId="1A53D761" w14:textId="0B921BB2" w:rsidR="00AA69D0" w:rsidRPr="00FC0528" w:rsidRDefault="00AA69D0" w:rsidP="0038642B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7A6521" w14:textId="77777777" w:rsidR="009F4FCB" w:rsidRDefault="009F4FCB" w:rsidP="009019A8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8BA43F" w14:textId="77777777" w:rsidR="009F4FCB" w:rsidRDefault="009F4FCB" w:rsidP="009019A8"/>
          <w:p w14:paraId="401AE112" w14:textId="77777777" w:rsidR="000E40B4" w:rsidRDefault="000E40B4" w:rsidP="009019A8"/>
          <w:p w14:paraId="4BA115D3" w14:textId="77777777" w:rsidR="000E40B4" w:rsidRDefault="000E40B4" w:rsidP="009019A8"/>
          <w:p w14:paraId="7B866200" w14:textId="27FB9AE4" w:rsidR="000E40B4" w:rsidRDefault="000E40B4" w:rsidP="009019A8"/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FDD3" w14:textId="7B6775B4" w:rsidR="000E40B4" w:rsidRDefault="00FC4B06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B1B72CD" wp14:editId="7BE7AE93">
                  <wp:extent cx="1581150" cy="2734962"/>
                  <wp:effectExtent l="0" t="0" r="0" b="8255"/>
                  <wp:docPr id="6" name="Picture 3" descr="United Methodist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ted Methodist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924" cy="27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0954" w14:textId="77777777" w:rsidR="000E40B4" w:rsidRDefault="000E40B4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</w:p>
          <w:p w14:paraId="49B71E82" w14:textId="77777777" w:rsidR="000E40B4" w:rsidRDefault="000E40B4" w:rsidP="009019A8">
            <w:pPr>
              <w:jc w:val="center"/>
              <w:rPr>
                <w:rFonts w:ascii="Roboto" w:hAnsi="Roboto"/>
                <w:color w:val="001320"/>
                <w:sz w:val="32"/>
                <w:szCs w:val="32"/>
                <w:shd w:val="clear" w:color="auto" w:fill="FFFFFF"/>
              </w:rPr>
            </w:pPr>
          </w:p>
          <w:p w14:paraId="7003D776" w14:textId="77777777" w:rsidR="00654A87" w:rsidRPr="00FC4B06" w:rsidRDefault="00654A87" w:rsidP="009019A8">
            <w:pPr>
              <w:jc w:val="center"/>
              <w:rPr>
                <w:sz w:val="28"/>
                <w:szCs w:val="28"/>
              </w:rPr>
            </w:pPr>
          </w:p>
          <w:p w14:paraId="44153326" w14:textId="4D329A30" w:rsidR="00D15664" w:rsidRPr="00FC4B06" w:rsidRDefault="001924A1" w:rsidP="00C13CCB">
            <w:pPr>
              <w:jc w:val="center"/>
              <w:rPr>
                <w:bCs/>
                <w:sz w:val="28"/>
                <w:szCs w:val="28"/>
              </w:rPr>
            </w:pPr>
            <w:r w:rsidRPr="00FC4B06">
              <w:rPr>
                <w:sz w:val="28"/>
                <w:szCs w:val="28"/>
              </w:rPr>
              <w:t xml:space="preserve">April </w:t>
            </w:r>
            <w:r w:rsidR="006D1AAE">
              <w:rPr>
                <w:sz w:val="28"/>
                <w:szCs w:val="28"/>
              </w:rPr>
              <w:t>21</w:t>
            </w:r>
            <w:r w:rsidR="00A723D3" w:rsidRPr="00FC4B06">
              <w:rPr>
                <w:sz w:val="28"/>
                <w:szCs w:val="28"/>
              </w:rPr>
              <w:t>,</w:t>
            </w:r>
            <w:r w:rsidR="00E35C45" w:rsidRPr="00FC4B06">
              <w:rPr>
                <w:sz w:val="28"/>
                <w:szCs w:val="28"/>
              </w:rPr>
              <w:t xml:space="preserve"> 202</w:t>
            </w:r>
            <w:r w:rsidR="00C13CCB" w:rsidRPr="00FC4B06">
              <w:rPr>
                <w:sz w:val="28"/>
                <w:szCs w:val="28"/>
              </w:rPr>
              <w:t>4</w:t>
            </w:r>
          </w:p>
          <w:p w14:paraId="28B6D401" w14:textId="77777777" w:rsidR="0038642B" w:rsidRPr="00FC4B06" w:rsidRDefault="0038642B" w:rsidP="009019A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F11CFD" w14:textId="77777777" w:rsidR="00792DFD" w:rsidRDefault="00792DFD" w:rsidP="009019A8">
            <w:pPr>
              <w:pStyle w:val="ChurchName"/>
              <w:rPr>
                <w:rStyle w:val="red"/>
                <w:rFonts w:ascii="AR BLANCA" w:hAnsi="AR BLANCA" w:cs="Arial"/>
                <w:sz w:val="32"/>
                <w:szCs w:val="32"/>
                <w:shd w:val="clear" w:color="auto" w:fill="FFFFFF"/>
              </w:rPr>
            </w:pPr>
          </w:p>
          <w:p w14:paraId="6C6DE58C" w14:textId="49C1D40F" w:rsidR="003E38BE" w:rsidRPr="00FC4B06" w:rsidRDefault="003E38BE" w:rsidP="009019A8">
            <w:pPr>
              <w:pStyle w:val="ChurchName"/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</w:pPr>
            <w:r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Brooklyn Community United Methodist Church</w:t>
            </w:r>
          </w:p>
          <w:p w14:paraId="6D6A90FC" w14:textId="20A134C1" w:rsidR="003E38BE" w:rsidRDefault="003E38BE" w:rsidP="009019A8">
            <w:pPr>
              <w:pStyle w:val="ChurchName"/>
            </w:pPr>
            <w:r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 xml:space="preserve">Pastor </w:t>
            </w:r>
            <w:r w:rsidR="00045D4B" w:rsidRPr="00FC4B06">
              <w:rPr>
                <w:rStyle w:val="red"/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Yaba Lucie Anongba</w:t>
            </w:r>
          </w:p>
        </w:tc>
      </w:tr>
      <w:tr w:rsidR="00F17061" w:rsidRPr="00762EDF" w14:paraId="7FEA9EDF" w14:textId="77777777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6D10526" w14:textId="77777777" w:rsidR="00BA58F0" w:rsidRDefault="00BA58F0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11EBEA39" w14:textId="5CE7771A" w:rsidR="00B47C19" w:rsidRPr="00C463F6" w:rsidRDefault="00B47C1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463F6">
              <w:rPr>
                <w:rFonts w:asciiTheme="majorHAnsi" w:hAnsiTheme="majorHAnsi"/>
                <w:b/>
              </w:rPr>
              <w:t xml:space="preserve">Welcome to </w:t>
            </w:r>
          </w:p>
          <w:p w14:paraId="228537F1" w14:textId="77777777" w:rsidR="00B47C19" w:rsidRPr="00C463F6" w:rsidRDefault="00B47C1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C463F6">
              <w:rPr>
                <w:rFonts w:asciiTheme="majorHAnsi" w:hAnsiTheme="majorHAnsi"/>
                <w:b/>
              </w:rPr>
              <w:t>Brooklyn Community United Methodist Church</w:t>
            </w:r>
          </w:p>
          <w:p w14:paraId="27F7FB90" w14:textId="55BAE73A" w:rsidR="00A57A42" w:rsidRPr="00C463F6" w:rsidRDefault="001924A1" w:rsidP="00F0078C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April </w:t>
            </w:r>
            <w:r w:rsidR="006D1AAE">
              <w:rPr>
                <w:rFonts w:asciiTheme="majorHAnsi" w:hAnsiTheme="majorHAnsi"/>
                <w:b/>
              </w:rPr>
              <w:t>21</w:t>
            </w:r>
            <w:r w:rsidR="005744DA">
              <w:rPr>
                <w:rFonts w:asciiTheme="majorHAnsi" w:hAnsiTheme="majorHAnsi"/>
                <w:b/>
              </w:rPr>
              <w:t>, 2024</w:t>
            </w:r>
          </w:p>
          <w:p w14:paraId="4CDEBE4A" w14:textId="3BECC07D" w:rsidR="00B47C19" w:rsidRDefault="006D1AAE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Fourth</w:t>
            </w:r>
            <w:r w:rsidR="001924A1">
              <w:rPr>
                <w:rFonts w:asciiTheme="majorHAnsi" w:hAnsiTheme="majorHAnsi"/>
                <w:b/>
              </w:rPr>
              <w:t xml:space="preserve"> Sunday of Easter</w:t>
            </w:r>
          </w:p>
          <w:p w14:paraId="3BE9FE51" w14:textId="77777777" w:rsidR="00AF0439" w:rsidRPr="00C463F6" w:rsidRDefault="00AF0439" w:rsidP="00B47C19">
            <w:pPr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1836F35A" w14:textId="673F3E71" w:rsidR="00B47C19" w:rsidRDefault="00B47C19" w:rsidP="00B47C19">
            <w:pPr>
              <w:contextualSpacing/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Minister:             </w:t>
            </w:r>
            <w:r w:rsidR="0087097B" w:rsidRPr="00C463F6">
              <w:rPr>
                <w:rFonts w:asciiTheme="majorHAnsi" w:hAnsiTheme="majorHAnsi"/>
              </w:rPr>
              <w:t xml:space="preserve">  </w:t>
            </w:r>
            <w:r w:rsidRPr="00C463F6">
              <w:rPr>
                <w:rFonts w:asciiTheme="majorHAnsi" w:hAnsiTheme="majorHAnsi"/>
              </w:rPr>
              <w:t>Pastor Yaba Lucie Anongba</w:t>
            </w:r>
          </w:p>
          <w:p w14:paraId="2E5BAAED" w14:textId="284F4243" w:rsidR="005137E5" w:rsidRPr="00C463F6" w:rsidRDefault="005137E5" w:rsidP="00B47C1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Pianist:                </w:t>
            </w:r>
            <w:r w:rsidR="00325EF2">
              <w:rPr>
                <w:rFonts w:asciiTheme="majorHAnsi" w:hAnsiTheme="majorHAnsi"/>
              </w:rPr>
              <w:t xml:space="preserve"> </w:t>
            </w:r>
            <w:r w:rsidR="001924A1">
              <w:rPr>
                <w:rFonts w:asciiTheme="majorHAnsi" w:hAnsiTheme="majorHAnsi"/>
              </w:rPr>
              <w:t>Debbie Schneider</w:t>
            </w:r>
          </w:p>
          <w:p w14:paraId="0F228EB4" w14:textId="7E459D16" w:rsidR="00B47C19" w:rsidRPr="00C463F6" w:rsidRDefault="00B47C19" w:rsidP="00625FDA">
            <w:pPr>
              <w:contextualSpacing/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Reader</w:t>
            </w:r>
            <w:r w:rsidR="00E663EF">
              <w:rPr>
                <w:rFonts w:asciiTheme="majorHAnsi" w:hAnsiTheme="majorHAnsi"/>
              </w:rPr>
              <w:t>s</w:t>
            </w:r>
            <w:r w:rsidRPr="00C463F6">
              <w:rPr>
                <w:rFonts w:asciiTheme="majorHAnsi" w:hAnsiTheme="majorHAnsi"/>
              </w:rPr>
              <w:t xml:space="preserve">:          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 xml:space="preserve"> </w:t>
            </w:r>
            <w:r w:rsidR="00672CF4">
              <w:rPr>
                <w:rFonts w:asciiTheme="majorHAnsi" w:hAnsiTheme="majorHAnsi"/>
              </w:rPr>
              <w:t>Roxanne Thompson</w:t>
            </w:r>
          </w:p>
          <w:p w14:paraId="32117C17" w14:textId="50EB262E" w:rsidR="00B47C19" w:rsidRPr="00C463F6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Percussionist:  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 xml:space="preserve"> </w:t>
            </w:r>
            <w:r w:rsidR="0087097B" w:rsidRPr="00C463F6">
              <w:rPr>
                <w:rFonts w:asciiTheme="majorHAnsi" w:hAnsiTheme="majorHAnsi"/>
              </w:rPr>
              <w:t xml:space="preserve"> </w:t>
            </w:r>
            <w:r w:rsidRPr="00C463F6">
              <w:rPr>
                <w:rFonts w:asciiTheme="majorHAnsi" w:hAnsiTheme="majorHAnsi"/>
              </w:rPr>
              <w:t>Dennis Murphy</w:t>
            </w:r>
          </w:p>
          <w:p w14:paraId="5027A447" w14:textId="77777777" w:rsidR="0087097B" w:rsidRPr="00C463F6" w:rsidRDefault="0087097B" w:rsidP="00B47C19">
            <w:pPr>
              <w:rPr>
                <w:rFonts w:asciiTheme="majorHAnsi" w:hAnsiTheme="majorHAnsi"/>
              </w:rPr>
            </w:pPr>
          </w:p>
          <w:p w14:paraId="63D24F20" w14:textId="77777777" w:rsidR="00B47C19" w:rsidRPr="00C463F6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Prelude</w:t>
            </w:r>
          </w:p>
          <w:p w14:paraId="004F4FEE" w14:textId="77777777" w:rsidR="0087097B" w:rsidRPr="00C463F6" w:rsidRDefault="0087097B" w:rsidP="00B47C19">
            <w:pPr>
              <w:rPr>
                <w:rFonts w:asciiTheme="majorHAnsi" w:hAnsiTheme="majorHAnsi"/>
              </w:rPr>
            </w:pPr>
          </w:p>
          <w:p w14:paraId="1632777D" w14:textId="77777777" w:rsidR="00B47C19" w:rsidRDefault="00B47C19" w:rsidP="00B47C19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>Welcome</w:t>
            </w:r>
          </w:p>
          <w:p w14:paraId="1F83A947" w14:textId="77777777" w:rsidR="007D5610" w:rsidRDefault="007D5610" w:rsidP="00B47C19">
            <w:pPr>
              <w:rPr>
                <w:rFonts w:asciiTheme="majorHAnsi" w:hAnsiTheme="majorHAnsi"/>
              </w:rPr>
            </w:pPr>
          </w:p>
          <w:p w14:paraId="7C8E6172" w14:textId="5B80C7A8" w:rsidR="007D5610" w:rsidRDefault="007D5610" w:rsidP="007D56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*”</w:t>
            </w:r>
            <w:r w:rsidR="006D1AAE">
              <w:rPr>
                <w:rFonts w:asciiTheme="majorHAnsi" w:hAnsiTheme="majorHAnsi"/>
              </w:rPr>
              <w:t>How Great Thou Art</w:t>
            </w:r>
            <w:r>
              <w:rPr>
                <w:rFonts w:asciiTheme="majorHAnsi" w:hAnsiTheme="majorHAnsi"/>
              </w:rPr>
              <w:t xml:space="preserve">”  </w:t>
            </w:r>
            <w:r w:rsidR="001924A1">
              <w:rPr>
                <w:rFonts w:asciiTheme="majorHAnsi" w:hAnsiTheme="majorHAnsi"/>
              </w:rPr>
              <w:t xml:space="preserve">   </w:t>
            </w:r>
            <w:r w:rsidR="006D1AAE">
              <w:rPr>
                <w:rFonts w:asciiTheme="majorHAnsi" w:hAnsiTheme="majorHAnsi"/>
              </w:rPr>
              <w:t xml:space="preserve">Verses 1, 3, 4  </w:t>
            </w:r>
            <w:r w:rsidR="00F0078C">
              <w:rPr>
                <w:rFonts w:asciiTheme="majorHAnsi" w:hAnsiTheme="majorHAnsi"/>
              </w:rPr>
              <w:t xml:space="preserve">       </w:t>
            </w:r>
            <w:r w:rsidR="00325EF2">
              <w:rPr>
                <w:rFonts w:asciiTheme="majorHAnsi" w:hAnsiTheme="majorHAnsi"/>
              </w:rPr>
              <w:t xml:space="preserve">              </w:t>
            </w:r>
            <w:r w:rsidR="00F0078C">
              <w:rPr>
                <w:rFonts w:asciiTheme="majorHAnsi" w:hAnsiTheme="majorHAnsi"/>
              </w:rPr>
              <w:t xml:space="preserve">  </w:t>
            </w:r>
            <w:r w:rsidR="006D1AAE">
              <w:rPr>
                <w:rFonts w:asciiTheme="majorHAnsi" w:hAnsiTheme="majorHAnsi"/>
              </w:rPr>
              <w:t xml:space="preserve">   </w:t>
            </w:r>
            <w:r w:rsidR="00325EF2">
              <w:rPr>
                <w:rFonts w:asciiTheme="majorHAnsi" w:hAnsiTheme="majorHAnsi"/>
              </w:rPr>
              <w:t xml:space="preserve"> </w:t>
            </w:r>
            <w:r w:rsidR="00F0078C">
              <w:rPr>
                <w:rFonts w:asciiTheme="majorHAnsi" w:hAnsiTheme="majorHAnsi"/>
              </w:rPr>
              <w:t>#</w:t>
            </w:r>
            <w:r w:rsidR="006D1AAE">
              <w:rPr>
                <w:rFonts w:asciiTheme="majorHAnsi" w:hAnsiTheme="majorHAnsi"/>
              </w:rPr>
              <w:t>77</w:t>
            </w:r>
          </w:p>
          <w:p w14:paraId="0326DB64" w14:textId="58A312EA" w:rsidR="000A533F" w:rsidRPr="00C463F6" w:rsidRDefault="000A533F" w:rsidP="00B47C19">
            <w:pPr>
              <w:rPr>
                <w:rFonts w:asciiTheme="majorHAnsi" w:hAnsiTheme="majorHAnsi"/>
              </w:rPr>
            </w:pPr>
          </w:p>
          <w:p w14:paraId="3A8D80BD" w14:textId="77777777" w:rsidR="00A57A42" w:rsidRPr="00C463F6" w:rsidRDefault="00A57A42" w:rsidP="00A57A42">
            <w:pPr>
              <w:rPr>
                <w:rFonts w:asciiTheme="majorHAnsi" w:hAnsiTheme="majorHAnsi"/>
              </w:rPr>
            </w:pPr>
            <w:r w:rsidRPr="00C463F6">
              <w:rPr>
                <w:rFonts w:asciiTheme="majorHAnsi" w:hAnsiTheme="majorHAnsi"/>
              </w:rPr>
              <w:t xml:space="preserve">Opening Prayer </w:t>
            </w:r>
          </w:p>
          <w:p w14:paraId="779D17A2" w14:textId="77777777" w:rsidR="007D5610" w:rsidRDefault="007D5610" w:rsidP="00A57A42">
            <w:pPr>
              <w:rPr>
                <w:rFonts w:asciiTheme="majorHAnsi" w:hAnsiTheme="majorHAnsi"/>
              </w:rPr>
            </w:pPr>
          </w:p>
          <w:p w14:paraId="0508A9C1" w14:textId="77777777" w:rsidR="00A57A42" w:rsidRDefault="00A57A42" w:rsidP="00A57A42">
            <w:pPr>
              <w:rPr>
                <w:rFonts w:asciiTheme="majorHAnsi" w:hAnsiTheme="majorHAnsi"/>
              </w:rPr>
            </w:pPr>
            <w:r w:rsidRPr="007D5610">
              <w:rPr>
                <w:rFonts w:asciiTheme="majorHAnsi" w:hAnsiTheme="majorHAnsi"/>
              </w:rPr>
              <w:t>Call to Worship (congregation reads the</w:t>
            </w:r>
            <w:r w:rsidRPr="007D5610">
              <w:rPr>
                <w:rFonts w:asciiTheme="majorHAnsi" w:hAnsiTheme="majorHAnsi"/>
                <w:b/>
                <w:bCs/>
              </w:rPr>
              <w:t xml:space="preserve"> bold</w:t>
            </w:r>
            <w:r w:rsidRPr="007D5610">
              <w:rPr>
                <w:rFonts w:asciiTheme="majorHAnsi" w:hAnsiTheme="majorHAnsi"/>
              </w:rPr>
              <w:t>)</w:t>
            </w:r>
          </w:p>
          <w:p w14:paraId="4ADDA7E9" w14:textId="77777777" w:rsidR="00CB75F3" w:rsidRPr="007D5610" w:rsidRDefault="00CB75F3" w:rsidP="00A57A42">
            <w:pPr>
              <w:rPr>
                <w:rFonts w:asciiTheme="majorHAnsi" w:hAnsiTheme="majorHAnsi"/>
              </w:rPr>
            </w:pPr>
          </w:p>
          <w:p w14:paraId="1AC07A05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</w:rPr>
            </w:pPr>
            <w:r w:rsidRPr="009610DB">
              <w:rPr>
                <w:rFonts w:asciiTheme="majorHAnsi" w:eastAsia="Calibri" w:hAnsiTheme="majorHAnsi" w:cs="Arial"/>
              </w:rPr>
              <w:t xml:space="preserve">Let us praise God in his sanctuary. </w:t>
            </w:r>
          </w:p>
          <w:p w14:paraId="6515D600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9610DB">
              <w:rPr>
                <w:rFonts w:asciiTheme="majorHAnsi" w:eastAsia="Calibri" w:hAnsiTheme="majorHAnsi" w:cs="Arial"/>
                <w:b/>
                <w:bCs/>
              </w:rPr>
              <w:t>For our Lord is Holy and worthy to be praised.</w:t>
            </w:r>
          </w:p>
          <w:p w14:paraId="11BFA315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</w:rPr>
            </w:pPr>
            <w:r w:rsidRPr="009610DB">
              <w:rPr>
                <w:rFonts w:asciiTheme="majorHAnsi" w:eastAsia="Calibri" w:hAnsiTheme="majorHAnsi" w:cs="Arial"/>
              </w:rPr>
              <w:t xml:space="preserve">Let us therefore approach the throne of the almighty God with praise. </w:t>
            </w:r>
          </w:p>
          <w:p w14:paraId="7FE01160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9610DB">
              <w:rPr>
                <w:rFonts w:asciiTheme="majorHAnsi" w:eastAsia="Calibri" w:hAnsiTheme="majorHAnsi" w:cs="Arial"/>
                <w:b/>
                <w:bCs/>
              </w:rPr>
              <w:t xml:space="preserve">So that we may receive mercy and find the promised grace in our Lord.  </w:t>
            </w:r>
          </w:p>
          <w:p w14:paraId="52078B48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</w:rPr>
            </w:pPr>
            <w:r w:rsidRPr="009610DB">
              <w:rPr>
                <w:rFonts w:asciiTheme="majorHAnsi" w:eastAsia="Calibri" w:hAnsiTheme="majorHAnsi" w:cs="Arial"/>
              </w:rPr>
              <w:t xml:space="preserve">Our Lord is merciful and gracious, slow to anger and abounding in steadfast love. </w:t>
            </w:r>
          </w:p>
          <w:p w14:paraId="0677294B" w14:textId="77777777" w:rsidR="006D1AAE" w:rsidRPr="009610DB" w:rsidRDefault="006D1AAE" w:rsidP="006D1AAE">
            <w:pPr>
              <w:rPr>
                <w:rFonts w:asciiTheme="majorHAnsi" w:eastAsia="Calibri" w:hAnsiTheme="majorHAnsi" w:cs="Arial"/>
                <w:b/>
                <w:bCs/>
              </w:rPr>
            </w:pPr>
            <w:r w:rsidRPr="009610DB">
              <w:rPr>
                <w:rFonts w:asciiTheme="majorHAnsi" w:eastAsia="Calibri" w:hAnsiTheme="majorHAnsi" w:cs="Arial"/>
                <w:b/>
                <w:bCs/>
              </w:rPr>
              <w:t xml:space="preserve">God has blessed us, let us all praise God with hymns and acclamations for He is an Almighty and everlasting father who answers us always. </w:t>
            </w:r>
          </w:p>
          <w:p w14:paraId="60769BEE" w14:textId="77777777" w:rsidR="00A723D3" w:rsidRDefault="00A723D3" w:rsidP="00371BBC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  <w:p w14:paraId="7AA8CEF2" w14:textId="198A3ACF" w:rsidR="00555218" w:rsidRDefault="00555218" w:rsidP="00555218">
            <w:pPr>
              <w:pStyle w:val="NormalWeb"/>
              <w:keepLines/>
              <w:spacing w:before="0" w:beforeAutospacing="0" w:after="0" w:afterAutospacing="0"/>
              <w:rPr>
                <w:rFonts w:asciiTheme="majorHAnsi" w:hAnsiTheme="majorHAnsi"/>
              </w:rPr>
            </w:pPr>
            <w:r w:rsidRPr="00A723D3">
              <w:rPr>
                <w:rFonts w:asciiTheme="majorHAnsi" w:hAnsiTheme="majorHAnsi"/>
              </w:rPr>
              <w:t>”</w:t>
            </w:r>
            <w:r w:rsidR="006D1AAE">
              <w:rPr>
                <w:rFonts w:asciiTheme="majorHAnsi" w:hAnsiTheme="majorHAnsi"/>
              </w:rPr>
              <w:t>Praise to the Lord, the Almighty</w:t>
            </w:r>
            <w:r w:rsidR="00D119D5">
              <w:rPr>
                <w:rFonts w:asciiTheme="majorHAnsi" w:hAnsiTheme="majorHAnsi"/>
              </w:rPr>
              <w:t>”</w:t>
            </w:r>
            <w:r>
              <w:rPr>
                <w:rFonts w:asciiTheme="majorHAnsi" w:hAnsiTheme="majorHAnsi"/>
              </w:rPr>
              <w:t xml:space="preserve">    </w:t>
            </w:r>
            <w:r w:rsidR="001924A1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="001924A1">
              <w:rPr>
                <w:rFonts w:asciiTheme="majorHAnsi" w:hAnsiTheme="majorHAnsi"/>
              </w:rPr>
              <w:t xml:space="preserve">Verses 1, 2, </w:t>
            </w:r>
            <w:r w:rsidR="006D1AAE">
              <w:rPr>
                <w:rFonts w:asciiTheme="majorHAnsi" w:hAnsiTheme="majorHAnsi"/>
              </w:rPr>
              <w:t>5</w:t>
            </w:r>
            <w:r w:rsidR="001924A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="001924A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</w:t>
            </w:r>
            <w:r w:rsidR="001924A1">
              <w:rPr>
                <w:rFonts w:asciiTheme="majorHAnsi" w:hAnsiTheme="majorHAnsi"/>
              </w:rPr>
              <w:t>#</w:t>
            </w:r>
            <w:r w:rsidR="006D1AAE">
              <w:rPr>
                <w:rFonts w:asciiTheme="majorHAnsi" w:hAnsiTheme="majorHAnsi"/>
              </w:rPr>
              <w:t>139</w:t>
            </w:r>
            <w:r>
              <w:rPr>
                <w:rFonts w:asciiTheme="majorHAnsi" w:hAnsiTheme="majorHAnsi"/>
              </w:rPr>
              <w:t xml:space="preserve"> </w:t>
            </w:r>
            <w:r w:rsidR="00D119D5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              </w:t>
            </w:r>
          </w:p>
          <w:p w14:paraId="3B27A319" w14:textId="77777777" w:rsidR="00555218" w:rsidRDefault="00555218" w:rsidP="00371BBC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  <w:p w14:paraId="62907871" w14:textId="77777777" w:rsidR="00555218" w:rsidRPr="007663EB" w:rsidRDefault="00555218" w:rsidP="00555218">
            <w:pPr>
              <w:rPr>
                <w:rFonts w:asciiTheme="majorHAnsi" w:hAnsiTheme="majorHAnsi"/>
                <w:bCs/>
              </w:rPr>
            </w:pPr>
            <w:r w:rsidRPr="007663EB">
              <w:rPr>
                <w:rFonts w:asciiTheme="majorHAnsi" w:hAnsiTheme="majorHAnsi"/>
                <w:bCs/>
              </w:rPr>
              <w:t xml:space="preserve">*Passing of the Peace </w:t>
            </w:r>
          </w:p>
          <w:p w14:paraId="42D23A9A" w14:textId="77777777" w:rsidR="005744DA" w:rsidRPr="00C463F6" w:rsidRDefault="005744DA" w:rsidP="007D5610">
            <w:pPr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C186DB" w14:textId="77777777" w:rsidR="001A324F" w:rsidRPr="007C3729" w:rsidRDefault="001A324F" w:rsidP="001A324F">
            <w:pPr>
              <w:rPr>
                <w:rFonts w:asciiTheme="majorHAnsi" w:hAnsiTheme="majorHAnsi" w:cs="Calibri"/>
              </w:rPr>
            </w:pPr>
          </w:p>
          <w:p w14:paraId="161EFE70" w14:textId="77777777" w:rsidR="00C92B01" w:rsidRPr="007C3729" w:rsidRDefault="00C92B01" w:rsidP="001A324F">
            <w:pPr>
              <w:rPr>
                <w:rFonts w:asciiTheme="majorHAnsi" w:hAnsiTheme="majorHAns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13D605" w14:textId="77777777" w:rsidR="001A324F" w:rsidRPr="007C3729" w:rsidRDefault="001A324F" w:rsidP="001A324F">
            <w:pPr>
              <w:rPr>
                <w:rFonts w:asciiTheme="majorHAnsi" w:hAnsiTheme="majorHAnsi" w:cs="Calibri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C4729EE" w14:textId="39180417" w:rsidR="007D5610" w:rsidRDefault="007D5610" w:rsidP="007D5610">
            <w:pPr>
              <w:rPr>
                <w:rFonts w:asciiTheme="majorHAnsi" w:hAnsiTheme="majorHAnsi"/>
                <w:bCs/>
              </w:rPr>
            </w:pPr>
          </w:p>
          <w:p w14:paraId="2D7041E9" w14:textId="6509335C" w:rsidR="00F0078C" w:rsidRDefault="00F0078C" w:rsidP="00F0078C">
            <w:pPr>
              <w:pStyle w:val="NormalWeb"/>
              <w:keepLines/>
              <w:spacing w:before="0" w:beforeAutospacing="0" w:after="0" w:afterAutospacing="0"/>
              <w:rPr>
                <w:rFonts w:asciiTheme="majorHAnsi" w:hAnsiTheme="majorHAnsi"/>
              </w:rPr>
            </w:pPr>
          </w:p>
          <w:p w14:paraId="2C7B83A1" w14:textId="77777777" w:rsidR="007D5610" w:rsidRPr="007663EB" w:rsidRDefault="007D5610" w:rsidP="007D5610">
            <w:pPr>
              <w:rPr>
                <w:rFonts w:asciiTheme="majorHAnsi" w:hAnsiTheme="majorHAnsi"/>
                <w:bCs/>
              </w:rPr>
            </w:pPr>
            <w:r w:rsidRPr="007663EB">
              <w:rPr>
                <w:rFonts w:asciiTheme="majorHAnsi" w:hAnsiTheme="majorHAnsi"/>
                <w:bCs/>
              </w:rPr>
              <w:t xml:space="preserve">Announcements, </w:t>
            </w:r>
            <w:r>
              <w:rPr>
                <w:rFonts w:asciiTheme="majorHAnsi" w:hAnsiTheme="majorHAnsi"/>
                <w:bCs/>
              </w:rPr>
              <w:t>Joys</w:t>
            </w:r>
            <w:r w:rsidRPr="007663EB">
              <w:rPr>
                <w:rFonts w:asciiTheme="majorHAnsi" w:hAnsiTheme="majorHAnsi"/>
                <w:bCs/>
              </w:rPr>
              <w:t xml:space="preserve">, and Concerns </w:t>
            </w:r>
          </w:p>
          <w:p w14:paraId="19757A67" w14:textId="77777777" w:rsidR="007D5610" w:rsidRPr="00B80AF5" w:rsidRDefault="007D5610" w:rsidP="007D5610">
            <w:pPr>
              <w:rPr>
                <w:rFonts w:asciiTheme="majorHAnsi" w:hAnsiTheme="majorHAnsi"/>
                <w:bCs/>
              </w:rPr>
            </w:pPr>
          </w:p>
          <w:p w14:paraId="4AE57CC3" w14:textId="77777777" w:rsidR="007D5610" w:rsidRDefault="007D5610" w:rsidP="007D5610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>Prayer Time/The Lord’s Prayer</w:t>
            </w:r>
          </w:p>
          <w:p w14:paraId="4C86E2F5" w14:textId="77777777" w:rsidR="001924A1" w:rsidRDefault="001924A1" w:rsidP="007D5610">
            <w:pPr>
              <w:rPr>
                <w:rFonts w:asciiTheme="majorHAnsi" w:hAnsiTheme="majorHAnsi"/>
              </w:rPr>
            </w:pPr>
          </w:p>
          <w:p w14:paraId="20CB8C95" w14:textId="5DA7F2AD" w:rsidR="001924A1" w:rsidRDefault="001924A1" w:rsidP="007D56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”</w:t>
            </w:r>
            <w:r w:rsidR="006D1AAE">
              <w:rPr>
                <w:rFonts w:asciiTheme="majorHAnsi" w:hAnsiTheme="majorHAnsi"/>
              </w:rPr>
              <w:t>To Know Him Is to Love Him”                          Dennis Murphy</w:t>
            </w:r>
          </w:p>
          <w:p w14:paraId="6EC99247" w14:textId="2F0B4309" w:rsidR="00555218" w:rsidRDefault="006D1AAE" w:rsidP="005552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03424E35" w14:textId="6CC46C97" w:rsidR="00A57A42" w:rsidRPr="006D1AAE" w:rsidRDefault="00555218" w:rsidP="00A57A42">
            <w:pPr>
              <w:rPr>
                <w:rFonts w:asciiTheme="majorHAnsi" w:hAnsiTheme="majorHAnsi"/>
                <w:bCs/>
              </w:rPr>
            </w:pPr>
            <w:r w:rsidRPr="00B80AF5">
              <w:rPr>
                <w:rFonts w:asciiTheme="majorHAnsi" w:hAnsiTheme="majorHAnsi"/>
                <w:bCs/>
              </w:rPr>
              <w:t xml:space="preserve">Children’s Message 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DCD1988" w14:textId="154BCD34" w:rsidR="00964293" w:rsidRDefault="00964293" w:rsidP="00A57A42">
            <w:pPr>
              <w:rPr>
                <w:rFonts w:asciiTheme="majorHAnsi" w:hAnsiTheme="majorHAnsi"/>
                <w:bCs/>
              </w:rPr>
            </w:pPr>
          </w:p>
          <w:p w14:paraId="2C355B0C" w14:textId="4DA6469E" w:rsidR="005744DA" w:rsidRDefault="005744DA" w:rsidP="00A57A4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Scripture Reading         </w:t>
            </w:r>
            <w:r w:rsidR="00F0078C">
              <w:rPr>
                <w:rFonts w:asciiTheme="majorHAnsi" w:hAnsiTheme="majorHAnsi"/>
                <w:bCs/>
              </w:rPr>
              <w:t xml:space="preserve">                              </w:t>
            </w:r>
            <w:r>
              <w:rPr>
                <w:rFonts w:asciiTheme="majorHAnsi" w:hAnsiTheme="majorHAnsi"/>
                <w:bCs/>
              </w:rPr>
              <w:t xml:space="preserve">   </w:t>
            </w:r>
            <w:r w:rsidR="00D70F4B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   </w:t>
            </w:r>
            <w:r w:rsidR="00D119D5">
              <w:rPr>
                <w:rFonts w:asciiTheme="majorHAnsi" w:hAnsiTheme="majorHAnsi"/>
                <w:bCs/>
              </w:rPr>
              <w:t xml:space="preserve"> </w:t>
            </w:r>
            <w:r w:rsidR="006D1AAE">
              <w:rPr>
                <w:rFonts w:asciiTheme="majorHAnsi" w:hAnsiTheme="majorHAnsi"/>
                <w:bCs/>
              </w:rPr>
              <w:t>Isaiah 55: 8-13</w:t>
            </w:r>
          </w:p>
          <w:p w14:paraId="76A007E3" w14:textId="1E8AC79F" w:rsidR="00F0078C" w:rsidRDefault="00F0078C" w:rsidP="00A57A4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             Congregational Response: </w:t>
            </w:r>
            <w:r w:rsidRPr="00F0078C">
              <w:rPr>
                <w:rFonts w:asciiTheme="majorHAnsi" w:hAnsiTheme="majorHAnsi"/>
                <w:b/>
              </w:rPr>
              <w:t>“Thanks be to God.”</w:t>
            </w:r>
          </w:p>
          <w:p w14:paraId="556F448A" w14:textId="77777777" w:rsidR="006D1AAE" w:rsidRDefault="006D1AAE" w:rsidP="00A57A42">
            <w:pPr>
              <w:rPr>
                <w:rFonts w:asciiTheme="majorHAnsi" w:hAnsiTheme="majorHAnsi"/>
                <w:b/>
                <w:bCs/>
              </w:rPr>
            </w:pPr>
          </w:p>
          <w:p w14:paraId="6822784C" w14:textId="34A0CFA7" w:rsidR="006D1AAE" w:rsidRPr="006D1AAE" w:rsidRDefault="006D1AAE" w:rsidP="00A57A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*”Sanctuary”                     Two times                               #2164</w:t>
            </w:r>
          </w:p>
          <w:p w14:paraId="3F561FDF" w14:textId="77777777" w:rsidR="005744DA" w:rsidRDefault="005744DA" w:rsidP="00A57A42">
            <w:pPr>
              <w:rPr>
                <w:rFonts w:asciiTheme="majorHAnsi" w:hAnsiTheme="majorHAnsi"/>
                <w:bCs/>
              </w:rPr>
            </w:pPr>
          </w:p>
          <w:p w14:paraId="124BB6CC" w14:textId="77777777" w:rsidR="00A57A42" w:rsidRPr="00B80AF5" w:rsidRDefault="00A57A42" w:rsidP="00A57A42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 xml:space="preserve">Message           </w:t>
            </w:r>
            <w:r w:rsidRPr="00B80AF5">
              <w:rPr>
                <w:rStyle w:val="Strong"/>
                <w:rFonts w:asciiTheme="majorHAnsi" w:hAnsiTheme="majorHAnsi"/>
                <w:bCs w:val="0"/>
              </w:rPr>
              <w:t xml:space="preserve">                                     </w:t>
            </w:r>
            <w:r w:rsidRPr="00B80AF5">
              <w:rPr>
                <w:rFonts w:asciiTheme="majorHAnsi" w:hAnsiTheme="majorHAnsi"/>
              </w:rPr>
              <w:t xml:space="preserve">                 Pastor Yaba</w:t>
            </w:r>
          </w:p>
          <w:p w14:paraId="7DB05CD7" w14:textId="73CC284B" w:rsidR="00A57A42" w:rsidRPr="00D119D5" w:rsidRDefault="00A57A42" w:rsidP="00A57A42">
            <w:pPr>
              <w:jc w:val="center"/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</w:pPr>
            <w:r w:rsidRPr="00D119D5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“</w:t>
            </w:r>
            <w:r w:rsidR="006D1AAE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T</w:t>
            </w:r>
            <w:r w:rsidR="006D1AAE">
              <w:rPr>
                <w:rStyle w:val="Strong"/>
                <w:sz w:val="24"/>
                <w:szCs w:val="24"/>
              </w:rPr>
              <w:t>he Thoughts of God Verses Humans</w:t>
            </w:r>
            <w:r w:rsidRPr="00D119D5">
              <w:rPr>
                <w:rStyle w:val="Strong"/>
                <w:rFonts w:asciiTheme="majorHAnsi" w:hAnsiTheme="majorHAnsi"/>
                <w:bCs w:val="0"/>
                <w:sz w:val="24"/>
                <w:szCs w:val="24"/>
              </w:rPr>
              <w:t>”</w:t>
            </w:r>
          </w:p>
          <w:p w14:paraId="11CD6A42" w14:textId="77777777" w:rsidR="00C226C1" w:rsidRDefault="00C226C1" w:rsidP="00A57A42">
            <w:pPr>
              <w:jc w:val="center"/>
              <w:rPr>
                <w:rStyle w:val="Strong"/>
                <w:rFonts w:asciiTheme="majorHAnsi" w:hAnsiTheme="majorHAnsi"/>
                <w:bCs w:val="0"/>
              </w:rPr>
            </w:pPr>
          </w:p>
          <w:p w14:paraId="3FCD88AF" w14:textId="77777777" w:rsidR="00C226C1" w:rsidRPr="00B80AF5" w:rsidRDefault="00C226C1" w:rsidP="00C226C1">
            <w:pPr>
              <w:rPr>
                <w:rFonts w:asciiTheme="majorHAnsi" w:hAnsiTheme="majorHAnsi"/>
                <w:bCs/>
                <w:iCs/>
              </w:rPr>
            </w:pPr>
            <w:r w:rsidRPr="00B80AF5">
              <w:rPr>
                <w:rFonts w:asciiTheme="majorHAnsi" w:hAnsiTheme="majorHAnsi"/>
                <w:bCs/>
              </w:rPr>
              <w:t xml:space="preserve">*Offering/Doxology                                       </w:t>
            </w:r>
            <w:r w:rsidRPr="00B80AF5">
              <w:rPr>
                <w:rFonts w:asciiTheme="majorHAnsi" w:hAnsiTheme="majorHAnsi"/>
                <w:bCs/>
                <w:i/>
              </w:rPr>
              <w:t xml:space="preserve">   </w:t>
            </w:r>
            <w:r w:rsidRPr="00B80AF5">
              <w:rPr>
                <w:rFonts w:asciiTheme="majorHAnsi" w:hAnsiTheme="majorHAnsi"/>
                <w:bCs/>
                <w:iCs/>
              </w:rPr>
              <w:t xml:space="preserve">                    #95</w:t>
            </w:r>
          </w:p>
          <w:p w14:paraId="4B016F6D" w14:textId="77777777" w:rsidR="00C226C1" w:rsidRDefault="00C226C1" w:rsidP="00C226C1">
            <w:pPr>
              <w:rPr>
                <w:rFonts w:asciiTheme="majorHAnsi" w:hAnsiTheme="majorHAnsi"/>
              </w:rPr>
            </w:pPr>
          </w:p>
          <w:p w14:paraId="111C77E0" w14:textId="086F9F21" w:rsidR="00C226C1" w:rsidRPr="00B80AF5" w:rsidRDefault="00C226C1" w:rsidP="00C226C1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>*”</w:t>
            </w:r>
            <w:r w:rsidR="006D1AAE">
              <w:rPr>
                <w:rFonts w:asciiTheme="majorHAnsi" w:hAnsiTheme="majorHAnsi"/>
              </w:rPr>
              <w:t>My Faith Looks Up to Thee</w:t>
            </w:r>
            <w:r>
              <w:rPr>
                <w:rFonts w:asciiTheme="majorHAnsi" w:hAnsiTheme="majorHAnsi"/>
              </w:rPr>
              <w:t xml:space="preserve">” </w:t>
            </w:r>
            <w:r w:rsidR="001924A1">
              <w:rPr>
                <w:rFonts w:asciiTheme="majorHAnsi" w:hAnsiTheme="majorHAnsi"/>
              </w:rPr>
              <w:t xml:space="preserve">  </w:t>
            </w:r>
            <w:r w:rsidR="006D1AA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</w:t>
            </w:r>
            <w:r w:rsidR="000A6AF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</w:t>
            </w:r>
            <w:r w:rsidR="00555218">
              <w:rPr>
                <w:rFonts w:asciiTheme="majorHAnsi" w:hAnsiTheme="majorHAnsi"/>
              </w:rPr>
              <w:t>Verses 1, 2</w:t>
            </w:r>
            <w:r w:rsidR="001924A1">
              <w:rPr>
                <w:rFonts w:asciiTheme="majorHAnsi" w:hAnsiTheme="majorHAnsi"/>
              </w:rPr>
              <w:t>, 3</w:t>
            </w:r>
            <w:r>
              <w:rPr>
                <w:rFonts w:asciiTheme="majorHAnsi" w:hAnsiTheme="majorHAnsi"/>
              </w:rPr>
              <w:t xml:space="preserve">     </w:t>
            </w:r>
            <w:r w:rsidR="001924A1">
              <w:rPr>
                <w:rFonts w:asciiTheme="majorHAnsi" w:hAnsiTheme="majorHAnsi"/>
              </w:rPr>
              <w:t xml:space="preserve">  </w:t>
            </w:r>
            <w:r w:rsidRPr="00B80AF5">
              <w:rPr>
                <w:rFonts w:asciiTheme="majorHAnsi" w:hAnsiTheme="majorHAnsi"/>
              </w:rPr>
              <w:t xml:space="preserve">    #</w:t>
            </w:r>
            <w:r w:rsidR="006D1AAE">
              <w:rPr>
                <w:rFonts w:asciiTheme="majorHAnsi" w:hAnsiTheme="majorHAnsi"/>
              </w:rPr>
              <w:t>462</w:t>
            </w:r>
          </w:p>
          <w:p w14:paraId="0C2F8699" w14:textId="77777777" w:rsidR="00C226C1" w:rsidRPr="00B80AF5" w:rsidRDefault="00C226C1" w:rsidP="00C226C1">
            <w:pPr>
              <w:rPr>
                <w:rFonts w:asciiTheme="majorHAnsi" w:hAnsiTheme="majorHAnsi"/>
              </w:rPr>
            </w:pPr>
          </w:p>
          <w:p w14:paraId="164B543B" w14:textId="77777777" w:rsidR="00C226C1" w:rsidRPr="00B80AF5" w:rsidRDefault="00C226C1" w:rsidP="00C226C1">
            <w:pPr>
              <w:rPr>
                <w:rFonts w:asciiTheme="majorHAnsi" w:hAnsiTheme="majorHAnsi"/>
                <w:bCs/>
              </w:rPr>
            </w:pPr>
            <w:r w:rsidRPr="00B80AF5">
              <w:rPr>
                <w:rFonts w:asciiTheme="majorHAnsi" w:hAnsiTheme="majorHAnsi"/>
                <w:bCs/>
              </w:rPr>
              <w:t>Benediction</w:t>
            </w:r>
          </w:p>
          <w:p w14:paraId="62EB1B32" w14:textId="77777777" w:rsidR="00C226C1" w:rsidRPr="00B80AF5" w:rsidRDefault="00C226C1" w:rsidP="00C226C1">
            <w:pPr>
              <w:rPr>
                <w:rFonts w:asciiTheme="majorHAnsi" w:hAnsiTheme="majorHAnsi"/>
                <w:bCs/>
              </w:rPr>
            </w:pPr>
          </w:p>
          <w:p w14:paraId="707F3D1B" w14:textId="77777777" w:rsidR="00C226C1" w:rsidRPr="00B80AF5" w:rsidRDefault="00C226C1" w:rsidP="00C226C1">
            <w:pPr>
              <w:pStyle w:val="Heading2"/>
              <w:rPr>
                <w:color w:val="auto"/>
                <w:sz w:val="22"/>
                <w:szCs w:val="22"/>
              </w:rPr>
            </w:pPr>
            <w:r w:rsidRPr="00B80AF5">
              <w:rPr>
                <w:color w:val="auto"/>
                <w:sz w:val="22"/>
                <w:szCs w:val="22"/>
              </w:rPr>
              <w:t xml:space="preserve">Postlude  </w:t>
            </w:r>
          </w:p>
          <w:p w14:paraId="5C581CE2" w14:textId="77777777" w:rsidR="00C226C1" w:rsidRPr="00B80AF5" w:rsidRDefault="00C226C1" w:rsidP="00C226C1">
            <w:pPr>
              <w:rPr>
                <w:rFonts w:asciiTheme="majorHAnsi" w:hAnsiTheme="majorHAnsi"/>
              </w:rPr>
            </w:pPr>
          </w:p>
          <w:p w14:paraId="3B58EF7B" w14:textId="77777777" w:rsidR="00C226C1" w:rsidRDefault="00C226C1" w:rsidP="00C226C1">
            <w:pPr>
              <w:rPr>
                <w:rFonts w:asciiTheme="majorHAnsi" w:hAnsiTheme="majorHAnsi"/>
              </w:rPr>
            </w:pPr>
            <w:r w:rsidRPr="00B80AF5">
              <w:rPr>
                <w:rFonts w:asciiTheme="majorHAnsi" w:hAnsiTheme="majorHAnsi"/>
              </w:rPr>
              <w:t>*Stand if able</w:t>
            </w:r>
          </w:p>
          <w:p w14:paraId="1574D674" w14:textId="77777777" w:rsidR="00964293" w:rsidRDefault="00964293" w:rsidP="00A57A42">
            <w:pPr>
              <w:rPr>
                <w:rFonts w:asciiTheme="majorHAnsi" w:hAnsiTheme="majorHAnsi"/>
              </w:rPr>
            </w:pPr>
          </w:p>
          <w:p w14:paraId="1E47060A" w14:textId="65519C3F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Do all the good you can,</w:t>
            </w:r>
          </w:p>
          <w:p w14:paraId="7A459D2C" w14:textId="4571B751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by all the means you can,</w:t>
            </w:r>
          </w:p>
          <w:p w14:paraId="61EC04D7" w14:textId="7731790D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in all the ways you can,</w:t>
            </w:r>
          </w:p>
          <w:p w14:paraId="48900421" w14:textId="3FFDE71A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in all the places you can,</w:t>
            </w:r>
          </w:p>
          <w:p w14:paraId="5C7EDD2E" w14:textId="0A97A232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at all the times you can,</w:t>
            </w:r>
          </w:p>
          <w:p w14:paraId="5FD6CCFE" w14:textId="76361228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to all the people you can,</w:t>
            </w:r>
          </w:p>
          <w:p w14:paraId="0B8AC26E" w14:textId="13637900" w:rsid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as long as ever you can.</w:t>
            </w:r>
          </w:p>
          <w:p w14:paraId="69D40016" w14:textId="6A25C133" w:rsidR="001E5EEC" w:rsidRPr="001E5EEC" w:rsidRDefault="001E5EEC" w:rsidP="001E5EEC">
            <w:pPr>
              <w:jc w:val="center"/>
              <w:rPr>
                <w:rFonts w:asciiTheme="majorHAnsi" w:hAnsiTheme="majorHAnsi"/>
              </w:rPr>
            </w:pPr>
            <w:r w:rsidRPr="001E5EEC">
              <w:rPr>
                <w:rFonts w:asciiTheme="majorHAnsi" w:hAnsiTheme="majorHAnsi"/>
              </w:rPr>
              <w:t>John Wesley</w:t>
            </w:r>
          </w:p>
          <w:p w14:paraId="57CB81B6" w14:textId="77777777" w:rsidR="00964293" w:rsidRDefault="00964293" w:rsidP="00A57A42">
            <w:pPr>
              <w:rPr>
                <w:rFonts w:asciiTheme="majorHAnsi" w:hAnsiTheme="majorHAnsi"/>
              </w:rPr>
            </w:pPr>
          </w:p>
          <w:p w14:paraId="6D06FCEA" w14:textId="5D8FB53B" w:rsidR="00654A87" w:rsidRPr="00B80AF5" w:rsidRDefault="00654A87" w:rsidP="00654A87">
            <w:pPr>
              <w:jc w:val="center"/>
              <w:rPr>
                <w:rFonts w:asciiTheme="majorHAnsi" w:hAnsiTheme="majorHAnsi"/>
              </w:rPr>
            </w:pPr>
          </w:p>
          <w:p w14:paraId="1A0654A9" w14:textId="5C12ABD0" w:rsidR="00642E38" w:rsidRPr="007663EB" w:rsidRDefault="00642E38" w:rsidP="005F6AC3">
            <w:pPr>
              <w:rPr>
                <w:rFonts w:asciiTheme="majorHAnsi" w:hAnsiTheme="majorHAnsi" w:cs="Calibri"/>
                <w:noProof/>
              </w:rPr>
            </w:pPr>
          </w:p>
        </w:tc>
      </w:tr>
    </w:tbl>
    <w:p w14:paraId="0EF8D8DB" w14:textId="77777777" w:rsidR="003C4572" w:rsidRDefault="003C4572" w:rsidP="00C463F6">
      <w:pPr>
        <w:jc w:val="center"/>
        <w:rPr>
          <w:sz w:val="2"/>
          <w:szCs w:val="2"/>
        </w:rPr>
      </w:pPr>
    </w:p>
    <w:sectPr w:rsidR="003C4572" w:rsidSect="000B452F">
      <w:type w:val="continuous"/>
      <w:pgSz w:w="15840" w:h="12240" w:orient="landscape" w:code="1"/>
      <w:pgMar w:top="72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473CF9" w14:textId="77777777" w:rsidR="000B452F" w:rsidRDefault="000B452F">
      <w:pPr>
        <w:spacing w:after="0" w:line="240" w:lineRule="auto"/>
      </w:pPr>
      <w:r>
        <w:separator/>
      </w:r>
    </w:p>
  </w:endnote>
  <w:endnote w:type="continuationSeparator" w:id="0">
    <w:p w14:paraId="7DCE0110" w14:textId="77777777" w:rsidR="000B452F" w:rsidRDefault="000B452F">
      <w:pPr>
        <w:spacing w:after="0" w:line="240" w:lineRule="auto"/>
      </w:pPr>
      <w:r>
        <w:continuationSeparator/>
      </w:r>
    </w:p>
  </w:endnote>
  <w:endnote w:type="continuationNotice" w:id="1">
    <w:p w14:paraId="51C46A8C" w14:textId="77777777" w:rsidR="000B452F" w:rsidRDefault="000B45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01651" w14:textId="77777777" w:rsidR="000B452F" w:rsidRDefault="000B452F">
      <w:pPr>
        <w:spacing w:after="0" w:line="240" w:lineRule="auto"/>
      </w:pPr>
      <w:r>
        <w:separator/>
      </w:r>
    </w:p>
  </w:footnote>
  <w:footnote w:type="continuationSeparator" w:id="0">
    <w:p w14:paraId="2AE0291A" w14:textId="77777777" w:rsidR="000B452F" w:rsidRDefault="000B452F">
      <w:pPr>
        <w:spacing w:after="0" w:line="240" w:lineRule="auto"/>
      </w:pPr>
      <w:r>
        <w:continuationSeparator/>
      </w:r>
    </w:p>
  </w:footnote>
  <w:footnote w:type="continuationNotice" w:id="1">
    <w:p w14:paraId="26B350E8" w14:textId="77777777" w:rsidR="000B452F" w:rsidRDefault="000B45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C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8B498A"/>
    <w:multiLevelType w:val="hybridMultilevel"/>
    <w:tmpl w:val="D5804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27D4A"/>
    <w:multiLevelType w:val="hybridMultilevel"/>
    <w:tmpl w:val="C046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541139">
    <w:abstractNumId w:val="12"/>
  </w:num>
  <w:num w:numId="2" w16cid:durableId="1853764628">
    <w:abstractNumId w:val="9"/>
  </w:num>
  <w:num w:numId="3" w16cid:durableId="1453669942">
    <w:abstractNumId w:val="7"/>
  </w:num>
  <w:num w:numId="4" w16cid:durableId="708653188">
    <w:abstractNumId w:val="6"/>
  </w:num>
  <w:num w:numId="5" w16cid:durableId="1199589441">
    <w:abstractNumId w:val="5"/>
  </w:num>
  <w:num w:numId="6" w16cid:durableId="1521553273">
    <w:abstractNumId w:val="4"/>
  </w:num>
  <w:num w:numId="7" w16cid:durableId="527109732">
    <w:abstractNumId w:val="8"/>
  </w:num>
  <w:num w:numId="8" w16cid:durableId="38209339">
    <w:abstractNumId w:val="3"/>
  </w:num>
  <w:num w:numId="9" w16cid:durableId="864826284">
    <w:abstractNumId w:val="2"/>
  </w:num>
  <w:num w:numId="10" w16cid:durableId="1663578959">
    <w:abstractNumId w:val="1"/>
  </w:num>
  <w:num w:numId="11" w16cid:durableId="971062026">
    <w:abstractNumId w:val="0"/>
  </w:num>
  <w:num w:numId="12" w16cid:durableId="1089808072">
    <w:abstractNumId w:val="11"/>
  </w:num>
  <w:num w:numId="13" w16cid:durableId="446042994">
    <w:abstractNumId w:val="10"/>
  </w:num>
  <w:num w:numId="14" w16cid:durableId="721904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54"/>
    <w:rsid w:val="0000273B"/>
    <w:rsid w:val="00004A85"/>
    <w:rsid w:val="00005108"/>
    <w:rsid w:val="000056C0"/>
    <w:rsid w:val="00006032"/>
    <w:rsid w:val="0001647B"/>
    <w:rsid w:val="00025630"/>
    <w:rsid w:val="0002779F"/>
    <w:rsid w:val="00031D8B"/>
    <w:rsid w:val="00032779"/>
    <w:rsid w:val="000350C5"/>
    <w:rsid w:val="00043E08"/>
    <w:rsid w:val="00045D4B"/>
    <w:rsid w:val="00047611"/>
    <w:rsid w:val="00050A59"/>
    <w:rsid w:val="00050C16"/>
    <w:rsid w:val="00065392"/>
    <w:rsid w:val="00066D70"/>
    <w:rsid w:val="000754D9"/>
    <w:rsid w:val="000825C3"/>
    <w:rsid w:val="00083B11"/>
    <w:rsid w:val="00085AB5"/>
    <w:rsid w:val="00093098"/>
    <w:rsid w:val="0009316D"/>
    <w:rsid w:val="00093B08"/>
    <w:rsid w:val="00095679"/>
    <w:rsid w:val="000A08B5"/>
    <w:rsid w:val="000A1176"/>
    <w:rsid w:val="000A4E3B"/>
    <w:rsid w:val="000A533F"/>
    <w:rsid w:val="000A5830"/>
    <w:rsid w:val="000A6AF2"/>
    <w:rsid w:val="000B452F"/>
    <w:rsid w:val="000B634E"/>
    <w:rsid w:val="000C0DE1"/>
    <w:rsid w:val="000C1991"/>
    <w:rsid w:val="000C208A"/>
    <w:rsid w:val="000C29E3"/>
    <w:rsid w:val="000C489B"/>
    <w:rsid w:val="000C5A90"/>
    <w:rsid w:val="000E1B55"/>
    <w:rsid w:val="000E25C5"/>
    <w:rsid w:val="000E3C82"/>
    <w:rsid w:val="000E40B4"/>
    <w:rsid w:val="000F13C8"/>
    <w:rsid w:val="000F300B"/>
    <w:rsid w:val="000F474C"/>
    <w:rsid w:val="00101213"/>
    <w:rsid w:val="00106890"/>
    <w:rsid w:val="00107432"/>
    <w:rsid w:val="00114917"/>
    <w:rsid w:val="00114AB3"/>
    <w:rsid w:val="001153CE"/>
    <w:rsid w:val="00115C4F"/>
    <w:rsid w:val="00120A92"/>
    <w:rsid w:val="00122B81"/>
    <w:rsid w:val="00127F43"/>
    <w:rsid w:val="0013178F"/>
    <w:rsid w:val="00132CC0"/>
    <w:rsid w:val="001333BB"/>
    <w:rsid w:val="0013444C"/>
    <w:rsid w:val="001359B8"/>
    <w:rsid w:val="00135C7D"/>
    <w:rsid w:val="00143EF5"/>
    <w:rsid w:val="00144416"/>
    <w:rsid w:val="00144417"/>
    <w:rsid w:val="00147401"/>
    <w:rsid w:val="0014772F"/>
    <w:rsid w:val="00150789"/>
    <w:rsid w:val="001526E3"/>
    <w:rsid w:val="00162503"/>
    <w:rsid w:val="00164EC1"/>
    <w:rsid w:val="001658FB"/>
    <w:rsid w:val="00167764"/>
    <w:rsid w:val="00173D67"/>
    <w:rsid w:val="00175BC6"/>
    <w:rsid w:val="00177AD9"/>
    <w:rsid w:val="00180516"/>
    <w:rsid w:val="0018072E"/>
    <w:rsid w:val="001813A0"/>
    <w:rsid w:val="00184EB3"/>
    <w:rsid w:val="001922C7"/>
    <w:rsid w:val="001924A1"/>
    <w:rsid w:val="00192B5C"/>
    <w:rsid w:val="001936DA"/>
    <w:rsid w:val="00193965"/>
    <w:rsid w:val="00196780"/>
    <w:rsid w:val="00197F55"/>
    <w:rsid w:val="001A324F"/>
    <w:rsid w:val="001A4B1C"/>
    <w:rsid w:val="001A7088"/>
    <w:rsid w:val="001B0B83"/>
    <w:rsid w:val="001B4F56"/>
    <w:rsid w:val="001B7757"/>
    <w:rsid w:val="001D1393"/>
    <w:rsid w:val="001D72E3"/>
    <w:rsid w:val="001E5EEC"/>
    <w:rsid w:val="001F4F6C"/>
    <w:rsid w:val="001F7693"/>
    <w:rsid w:val="00205470"/>
    <w:rsid w:val="0020780A"/>
    <w:rsid w:val="002107E7"/>
    <w:rsid w:val="00211954"/>
    <w:rsid w:val="00212EB0"/>
    <w:rsid w:val="0021385B"/>
    <w:rsid w:val="00214AE5"/>
    <w:rsid w:val="00215A8C"/>
    <w:rsid w:val="00217425"/>
    <w:rsid w:val="002203ED"/>
    <w:rsid w:val="00223F0C"/>
    <w:rsid w:val="00225268"/>
    <w:rsid w:val="0023394F"/>
    <w:rsid w:val="00237FAE"/>
    <w:rsid w:val="00241C52"/>
    <w:rsid w:val="0024237B"/>
    <w:rsid w:val="00253C5F"/>
    <w:rsid w:val="00254F34"/>
    <w:rsid w:val="002607E1"/>
    <w:rsid w:val="00261414"/>
    <w:rsid w:val="002615EB"/>
    <w:rsid w:val="00261655"/>
    <w:rsid w:val="00263842"/>
    <w:rsid w:val="00267DAF"/>
    <w:rsid w:val="0027212B"/>
    <w:rsid w:val="002741F9"/>
    <w:rsid w:val="002752A2"/>
    <w:rsid w:val="00275A4C"/>
    <w:rsid w:val="00275EEB"/>
    <w:rsid w:val="00284630"/>
    <w:rsid w:val="002878D7"/>
    <w:rsid w:val="00290A29"/>
    <w:rsid w:val="002940FD"/>
    <w:rsid w:val="002957A9"/>
    <w:rsid w:val="0029633C"/>
    <w:rsid w:val="00297962"/>
    <w:rsid w:val="002A48B3"/>
    <w:rsid w:val="002A66BC"/>
    <w:rsid w:val="002A7415"/>
    <w:rsid w:val="002B0AC9"/>
    <w:rsid w:val="002B1F82"/>
    <w:rsid w:val="002B2118"/>
    <w:rsid w:val="002C314C"/>
    <w:rsid w:val="002C4AC2"/>
    <w:rsid w:val="002D4892"/>
    <w:rsid w:val="002D500E"/>
    <w:rsid w:val="002E1B13"/>
    <w:rsid w:val="002E513E"/>
    <w:rsid w:val="002F2482"/>
    <w:rsid w:val="002F4292"/>
    <w:rsid w:val="002F5A1A"/>
    <w:rsid w:val="002F7C7B"/>
    <w:rsid w:val="00300E07"/>
    <w:rsid w:val="003040BB"/>
    <w:rsid w:val="00310C9F"/>
    <w:rsid w:val="00314199"/>
    <w:rsid w:val="00314703"/>
    <w:rsid w:val="00314ED7"/>
    <w:rsid w:val="003163D7"/>
    <w:rsid w:val="0031642E"/>
    <w:rsid w:val="00317322"/>
    <w:rsid w:val="00321066"/>
    <w:rsid w:val="00325EF2"/>
    <w:rsid w:val="003300FB"/>
    <w:rsid w:val="00333C2B"/>
    <w:rsid w:val="003374E1"/>
    <w:rsid w:val="003377FC"/>
    <w:rsid w:val="00343D4B"/>
    <w:rsid w:val="00346998"/>
    <w:rsid w:val="0035003E"/>
    <w:rsid w:val="00351F57"/>
    <w:rsid w:val="00355967"/>
    <w:rsid w:val="0035600A"/>
    <w:rsid w:val="00362B69"/>
    <w:rsid w:val="00362D25"/>
    <w:rsid w:val="003637D8"/>
    <w:rsid w:val="00363F45"/>
    <w:rsid w:val="00364368"/>
    <w:rsid w:val="00367357"/>
    <w:rsid w:val="00371BBC"/>
    <w:rsid w:val="0038269B"/>
    <w:rsid w:val="00382D1D"/>
    <w:rsid w:val="0038642B"/>
    <w:rsid w:val="003A2111"/>
    <w:rsid w:val="003A55F4"/>
    <w:rsid w:val="003A6411"/>
    <w:rsid w:val="003C031D"/>
    <w:rsid w:val="003C4572"/>
    <w:rsid w:val="003C726A"/>
    <w:rsid w:val="003E38BE"/>
    <w:rsid w:val="003E4E01"/>
    <w:rsid w:val="003E6183"/>
    <w:rsid w:val="003F1A43"/>
    <w:rsid w:val="003F61A1"/>
    <w:rsid w:val="00401D6C"/>
    <w:rsid w:val="0040457B"/>
    <w:rsid w:val="004172FF"/>
    <w:rsid w:val="004203B3"/>
    <w:rsid w:val="00420779"/>
    <w:rsid w:val="00423A45"/>
    <w:rsid w:val="00424B61"/>
    <w:rsid w:val="00432F87"/>
    <w:rsid w:val="004434D5"/>
    <w:rsid w:val="00444D76"/>
    <w:rsid w:val="00451146"/>
    <w:rsid w:val="00457F69"/>
    <w:rsid w:val="004620DC"/>
    <w:rsid w:val="0046594C"/>
    <w:rsid w:val="0047171A"/>
    <w:rsid w:val="00473182"/>
    <w:rsid w:val="0048029B"/>
    <w:rsid w:val="00482796"/>
    <w:rsid w:val="00485E80"/>
    <w:rsid w:val="004901C1"/>
    <w:rsid w:val="0049023A"/>
    <w:rsid w:val="00494F46"/>
    <w:rsid w:val="00497B56"/>
    <w:rsid w:val="004A0C7E"/>
    <w:rsid w:val="004A397A"/>
    <w:rsid w:val="004A3DD7"/>
    <w:rsid w:val="004A5094"/>
    <w:rsid w:val="004B1595"/>
    <w:rsid w:val="004B3BE5"/>
    <w:rsid w:val="004B3D57"/>
    <w:rsid w:val="004B4F17"/>
    <w:rsid w:val="004B51B5"/>
    <w:rsid w:val="004B666C"/>
    <w:rsid w:val="004C1656"/>
    <w:rsid w:val="004D395D"/>
    <w:rsid w:val="004D4B7B"/>
    <w:rsid w:val="004D7652"/>
    <w:rsid w:val="004E3AEB"/>
    <w:rsid w:val="004F0C4D"/>
    <w:rsid w:val="004F5A61"/>
    <w:rsid w:val="004F675F"/>
    <w:rsid w:val="00503FBE"/>
    <w:rsid w:val="005046DC"/>
    <w:rsid w:val="00510795"/>
    <w:rsid w:val="00511C35"/>
    <w:rsid w:val="005137E5"/>
    <w:rsid w:val="005157F6"/>
    <w:rsid w:val="0052176D"/>
    <w:rsid w:val="005217BA"/>
    <w:rsid w:val="00522175"/>
    <w:rsid w:val="00523696"/>
    <w:rsid w:val="0052779E"/>
    <w:rsid w:val="005305B4"/>
    <w:rsid w:val="00536773"/>
    <w:rsid w:val="00544B4A"/>
    <w:rsid w:val="00545D77"/>
    <w:rsid w:val="00551EB5"/>
    <w:rsid w:val="00552640"/>
    <w:rsid w:val="00554EDA"/>
    <w:rsid w:val="00555218"/>
    <w:rsid w:val="00557C57"/>
    <w:rsid w:val="005744DA"/>
    <w:rsid w:val="005863FC"/>
    <w:rsid w:val="005866B9"/>
    <w:rsid w:val="00586714"/>
    <w:rsid w:val="005931F0"/>
    <w:rsid w:val="00595F92"/>
    <w:rsid w:val="005970BF"/>
    <w:rsid w:val="005A517D"/>
    <w:rsid w:val="005A54D7"/>
    <w:rsid w:val="005A7C3E"/>
    <w:rsid w:val="005B0506"/>
    <w:rsid w:val="005B14E5"/>
    <w:rsid w:val="005C1B22"/>
    <w:rsid w:val="005C7ECC"/>
    <w:rsid w:val="005D034C"/>
    <w:rsid w:val="005D2AA6"/>
    <w:rsid w:val="005D632F"/>
    <w:rsid w:val="005E16AD"/>
    <w:rsid w:val="005E3357"/>
    <w:rsid w:val="005E7FEA"/>
    <w:rsid w:val="005F2DEB"/>
    <w:rsid w:val="005F4824"/>
    <w:rsid w:val="005F5E2C"/>
    <w:rsid w:val="005F6AC3"/>
    <w:rsid w:val="005F78E7"/>
    <w:rsid w:val="00600923"/>
    <w:rsid w:val="00601937"/>
    <w:rsid w:val="0060217F"/>
    <w:rsid w:val="00603053"/>
    <w:rsid w:val="00603501"/>
    <w:rsid w:val="00606938"/>
    <w:rsid w:val="00611A8D"/>
    <w:rsid w:val="00617B03"/>
    <w:rsid w:val="00620397"/>
    <w:rsid w:val="006247C4"/>
    <w:rsid w:val="00625FDA"/>
    <w:rsid w:val="00626240"/>
    <w:rsid w:val="00632CEF"/>
    <w:rsid w:val="006364A4"/>
    <w:rsid w:val="006369DE"/>
    <w:rsid w:val="00642E38"/>
    <w:rsid w:val="0064493B"/>
    <w:rsid w:val="00644A26"/>
    <w:rsid w:val="006474F9"/>
    <w:rsid w:val="00647EA9"/>
    <w:rsid w:val="0065063A"/>
    <w:rsid w:val="00650B80"/>
    <w:rsid w:val="00654A87"/>
    <w:rsid w:val="00672CF4"/>
    <w:rsid w:val="00684E18"/>
    <w:rsid w:val="00685221"/>
    <w:rsid w:val="0068643D"/>
    <w:rsid w:val="006910D8"/>
    <w:rsid w:val="006A1F08"/>
    <w:rsid w:val="006A7420"/>
    <w:rsid w:val="006A77A9"/>
    <w:rsid w:val="006A795B"/>
    <w:rsid w:val="006B13D9"/>
    <w:rsid w:val="006B6BBA"/>
    <w:rsid w:val="006B7DFE"/>
    <w:rsid w:val="006C2E63"/>
    <w:rsid w:val="006C4D8A"/>
    <w:rsid w:val="006C61A0"/>
    <w:rsid w:val="006D06C5"/>
    <w:rsid w:val="006D1AAE"/>
    <w:rsid w:val="006D5534"/>
    <w:rsid w:val="006E0675"/>
    <w:rsid w:val="006E2EEC"/>
    <w:rsid w:val="006E6C7B"/>
    <w:rsid w:val="006F1B9A"/>
    <w:rsid w:val="006F6BDE"/>
    <w:rsid w:val="006F71AA"/>
    <w:rsid w:val="007036E3"/>
    <w:rsid w:val="00710B8F"/>
    <w:rsid w:val="00712817"/>
    <w:rsid w:val="00712C94"/>
    <w:rsid w:val="00722146"/>
    <w:rsid w:val="0072525B"/>
    <w:rsid w:val="00727474"/>
    <w:rsid w:val="007314AB"/>
    <w:rsid w:val="00731F5E"/>
    <w:rsid w:val="007411A8"/>
    <w:rsid w:val="0074479E"/>
    <w:rsid w:val="00752572"/>
    <w:rsid w:val="007538AA"/>
    <w:rsid w:val="00753E09"/>
    <w:rsid w:val="00754E90"/>
    <w:rsid w:val="0075545F"/>
    <w:rsid w:val="00755B54"/>
    <w:rsid w:val="007607EA"/>
    <w:rsid w:val="00762AAD"/>
    <w:rsid w:val="00762EDF"/>
    <w:rsid w:val="00764BE6"/>
    <w:rsid w:val="00765E15"/>
    <w:rsid w:val="007663EB"/>
    <w:rsid w:val="0076793D"/>
    <w:rsid w:val="00770877"/>
    <w:rsid w:val="00774009"/>
    <w:rsid w:val="00775080"/>
    <w:rsid w:val="00787868"/>
    <w:rsid w:val="00792DFD"/>
    <w:rsid w:val="00795EF2"/>
    <w:rsid w:val="007974FF"/>
    <w:rsid w:val="007A7FD5"/>
    <w:rsid w:val="007B188D"/>
    <w:rsid w:val="007B57E4"/>
    <w:rsid w:val="007C3729"/>
    <w:rsid w:val="007D4B63"/>
    <w:rsid w:val="007D5610"/>
    <w:rsid w:val="007E216B"/>
    <w:rsid w:val="007E427A"/>
    <w:rsid w:val="007F1C6D"/>
    <w:rsid w:val="00800C08"/>
    <w:rsid w:val="00806CFC"/>
    <w:rsid w:val="008103E8"/>
    <w:rsid w:val="0081423E"/>
    <w:rsid w:val="00816242"/>
    <w:rsid w:val="00824EB1"/>
    <w:rsid w:val="00834DAB"/>
    <w:rsid w:val="0083689F"/>
    <w:rsid w:val="0084302E"/>
    <w:rsid w:val="00845036"/>
    <w:rsid w:val="008466DB"/>
    <w:rsid w:val="0085263C"/>
    <w:rsid w:val="00856C81"/>
    <w:rsid w:val="00862022"/>
    <w:rsid w:val="00862B07"/>
    <w:rsid w:val="008648B9"/>
    <w:rsid w:val="00870250"/>
    <w:rsid w:val="00870597"/>
    <w:rsid w:val="0087097B"/>
    <w:rsid w:val="00877F8C"/>
    <w:rsid w:val="008860E1"/>
    <w:rsid w:val="00896DD8"/>
    <w:rsid w:val="008A0039"/>
    <w:rsid w:val="008A6212"/>
    <w:rsid w:val="008A66B0"/>
    <w:rsid w:val="008A68C6"/>
    <w:rsid w:val="008A6CF5"/>
    <w:rsid w:val="008A70C5"/>
    <w:rsid w:val="008B6874"/>
    <w:rsid w:val="008B6D29"/>
    <w:rsid w:val="008C4A7C"/>
    <w:rsid w:val="008C548B"/>
    <w:rsid w:val="008C56D0"/>
    <w:rsid w:val="008C6772"/>
    <w:rsid w:val="008C73A0"/>
    <w:rsid w:val="008E0CA9"/>
    <w:rsid w:val="008E0D9C"/>
    <w:rsid w:val="008E0E3C"/>
    <w:rsid w:val="008E4F7F"/>
    <w:rsid w:val="008E6C58"/>
    <w:rsid w:val="008F1120"/>
    <w:rsid w:val="008F2044"/>
    <w:rsid w:val="008F2F24"/>
    <w:rsid w:val="009019A8"/>
    <w:rsid w:val="00902932"/>
    <w:rsid w:val="009058AD"/>
    <w:rsid w:val="009127DA"/>
    <w:rsid w:val="00913723"/>
    <w:rsid w:val="00914593"/>
    <w:rsid w:val="00915FD1"/>
    <w:rsid w:val="00922632"/>
    <w:rsid w:val="0092320B"/>
    <w:rsid w:val="0092427D"/>
    <w:rsid w:val="00927192"/>
    <w:rsid w:val="0093046E"/>
    <w:rsid w:val="00932DB2"/>
    <w:rsid w:val="00934D5E"/>
    <w:rsid w:val="0093585A"/>
    <w:rsid w:val="00943BE7"/>
    <w:rsid w:val="00945375"/>
    <w:rsid w:val="00945E2C"/>
    <w:rsid w:val="009531B2"/>
    <w:rsid w:val="009610DB"/>
    <w:rsid w:val="00961FD3"/>
    <w:rsid w:val="00964293"/>
    <w:rsid w:val="00965318"/>
    <w:rsid w:val="00966CCE"/>
    <w:rsid w:val="00967604"/>
    <w:rsid w:val="00971AA6"/>
    <w:rsid w:val="00984998"/>
    <w:rsid w:val="00984BD4"/>
    <w:rsid w:val="0098732A"/>
    <w:rsid w:val="00990DAF"/>
    <w:rsid w:val="00993B1A"/>
    <w:rsid w:val="0099533C"/>
    <w:rsid w:val="009965EC"/>
    <w:rsid w:val="009A2137"/>
    <w:rsid w:val="009A2892"/>
    <w:rsid w:val="009A353C"/>
    <w:rsid w:val="009A428A"/>
    <w:rsid w:val="009A5064"/>
    <w:rsid w:val="009A5CF9"/>
    <w:rsid w:val="009A704B"/>
    <w:rsid w:val="009B0ACB"/>
    <w:rsid w:val="009B169A"/>
    <w:rsid w:val="009B2690"/>
    <w:rsid w:val="009C1BED"/>
    <w:rsid w:val="009C5E35"/>
    <w:rsid w:val="009C632F"/>
    <w:rsid w:val="009C666B"/>
    <w:rsid w:val="009C7D00"/>
    <w:rsid w:val="009D275F"/>
    <w:rsid w:val="009E3237"/>
    <w:rsid w:val="009E7B76"/>
    <w:rsid w:val="009F4280"/>
    <w:rsid w:val="009F4FCB"/>
    <w:rsid w:val="009F66F3"/>
    <w:rsid w:val="009F7644"/>
    <w:rsid w:val="00A01B64"/>
    <w:rsid w:val="00A04120"/>
    <w:rsid w:val="00A0744B"/>
    <w:rsid w:val="00A155D7"/>
    <w:rsid w:val="00A173CA"/>
    <w:rsid w:val="00A17471"/>
    <w:rsid w:val="00A2391E"/>
    <w:rsid w:val="00A34F88"/>
    <w:rsid w:val="00A37169"/>
    <w:rsid w:val="00A4154D"/>
    <w:rsid w:val="00A42629"/>
    <w:rsid w:val="00A43B3C"/>
    <w:rsid w:val="00A44479"/>
    <w:rsid w:val="00A45CDC"/>
    <w:rsid w:val="00A57A42"/>
    <w:rsid w:val="00A63A66"/>
    <w:rsid w:val="00A64ED6"/>
    <w:rsid w:val="00A723D3"/>
    <w:rsid w:val="00A72762"/>
    <w:rsid w:val="00A74706"/>
    <w:rsid w:val="00A74C73"/>
    <w:rsid w:val="00A77B1E"/>
    <w:rsid w:val="00A835C1"/>
    <w:rsid w:val="00A948B2"/>
    <w:rsid w:val="00A959FA"/>
    <w:rsid w:val="00AA0348"/>
    <w:rsid w:val="00AA1425"/>
    <w:rsid w:val="00AA1525"/>
    <w:rsid w:val="00AA23B7"/>
    <w:rsid w:val="00AA2983"/>
    <w:rsid w:val="00AA4893"/>
    <w:rsid w:val="00AA69D0"/>
    <w:rsid w:val="00AB0022"/>
    <w:rsid w:val="00AB0105"/>
    <w:rsid w:val="00AB2854"/>
    <w:rsid w:val="00AB33AF"/>
    <w:rsid w:val="00AB5489"/>
    <w:rsid w:val="00AC0C1C"/>
    <w:rsid w:val="00AC64A4"/>
    <w:rsid w:val="00AD2043"/>
    <w:rsid w:val="00AD567A"/>
    <w:rsid w:val="00AD752B"/>
    <w:rsid w:val="00AE0705"/>
    <w:rsid w:val="00AE2650"/>
    <w:rsid w:val="00AE7B70"/>
    <w:rsid w:val="00AF0439"/>
    <w:rsid w:val="00AF4D3B"/>
    <w:rsid w:val="00AF74CC"/>
    <w:rsid w:val="00AF7E19"/>
    <w:rsid w:val="00B01D81"/>
    <w:rsid w:val="00B0343F"/>
    <w:rsid w:val="00B05C45"/>
    <w:rsid w:val="00B06DA0"/>
    <w:rsid w:val="00B07702"/>
    <w:rsid w:val="00B155EA"/>
    <w:rsid w:val="00B171D2"/>
    <w:rsid w:val="00B17BE5"/>
    <w:rsid w:val="00B2138F"/>
    <w:rsid w:val="00B2593E"/>
    <w:rsid w:val="00B31388"/>
    <w:rsid w:val="00B32B39"/>
    <w:rsid w:val="00B34887"/>
    <w:rsid w:val="00B44472"/>
    <w:rsid w:val="00B461AA"/>
    <w:rsid w:val="00B47C19"/>
    <w:rsid w:val="00B55A2B"/>
    <w:rsid w:val="00B61817"/>
    <w:rsid w:val="00B65D26"/>
    <w:rsid w:val="00B67C4B"/>
    <w:rsid w:val="00B746D8"/>
    <w:rsid w:val="00B822B9"/>
    <w:rsid w:val="00B82EC0"/>
    <w:rsid w:val="00B83CFF"/>
    <w:rsid w:val="00B9069B"/>
    <w:rsid w:val="00B9435A"/>
    <w:rsid w:val="00BA0C44"/>
    <w:rsid w:val="00BA22F6"/>
    <w:rsid w:val="00BA45A9"/>
    <w:rsid w:val="00BA45D3"/>
    <w:rsid w:val="00BA58F0"/>
    <w:rsid w:val="00BA6717"/>
    <w:rsid w:val="00BA773F"/>
    <w:rsid w:val="00BA7F62"/>
    <w:rsid w:val="00BB3113"/>
    <w:rsid w:val="00BB4691"/>
    <w:rsid w:val="00BB6989"/>
    <w:rsid w:val="00BC09C6"/>
    <w:rsid w:val="00BC1298"/>
    <w:rsid w:val="00BC3FB7"/>
    <w:rsid w:val="00BC6BD9"/>
    <w:rsid w:val="00BD04A8"/>
    <w:rsid w:val="00BF16B1"/>
    <w:rsid w:val="00BF399F"/>
    <w:rsid w:val="00BF79D0"/>
    <w:rsid w:val="00C005A2"/>
    <w:rsid w:val="00C02533"/>
    <w:rsid w:val="00C124DE"/>
    <w:rsid w:val="00C12F7C"/>
    <w:rsid w:val="00C13CCB"/>
    <w:rsid w:val="00C226C1"/>
    <w:rsid w:val="00C24F11"/>
    <w:rsid w:val="00C27E10"/>
    <w:rsid w:val="00C379BD"/>
    <w:rsid w:val="00C42374"/>
    <w:rsid w:val="00C447AE"/>
    <w:rsid w:val="00C448B9"/>
    <w:rsid w:val="00C45229"/>
    <w:rsid w:val="00C45E97"/>
    <w:rsid w:val="00C45FB9"/>
    <w:rsid w:val="00C463F6"/>
    <w:rsid w:val="00C53B9F"/>
    <w:rsid w:val="00C5788A"/>
    <w:rsid w:val="00C613EE"/>
    <w:rsid w:val="00C64F9A"/>
    <w:rsid w:val="00C7007E"/>
    <w:rsid w:val="00C71C5D"/>
    <w:rsid w:val="00C76124"/>
    <w:rsid w:val="00C814F9"/>
    <w:rsid w:val="00C83A96"/>
    <w:rsid w:val="00C83D34"/>
    <w:rsid w:val="00C86CBE"/>
    <w:rsid w:val="00C9232E"/>
    <w:rsid w:val="00C92B01"/>
    <w:rsid w:val="00C93DF8"/>
    <w:rsid w:val="00C952EF"/>
    <w:rsid w:val="00CA1D8D"/>
    <w:rsid w:val="00CA20A5"/>
    <w:rsid w:val="00CA2A25"/>
    <w:rsid w:val="00CA4D82"/>
    <w:rsid w:val="00CA706C"/>
    <w:rsid w:val="00CA7D51"/>
    <w:rsid w:val="00CB3819"/>
    <w:rsid w:val="00CB53A5"/>
    <w:rsid w:val="00CB75F3"/>
    <w:rsid w:val="00CC55D3"/>
    <w:rsid w:val="00CD12B9"/>
    <w:rsid w:val="00CE330B"/>
    <w:rsid w:val="00CE60E7"/>
    <w:rsid w:val="00CE6B6A"/>
    <w:rsid w:val="00CF0496"/>
    <w:rsid w:val="00CF19D7"/>
    <w:rsid w:val="00CF49D4"/>
    <w:rsid w:val="00CF591F"/>
    <w:rsid w:val="00D005CC"/>
    <w:rsid w:val="00D0385C"/>
    <w:rsid w:val="00D05434"/>
    <w:rsid w:val="00D05982"/>
    <w:rsid w:val="00D10C2C"/>
    <w:rsid w:val="00D119D5"/>
    <w:rsid w:val="00D15664"/>
    <w:rsid w:val="00D22EE7"/>
    <w:rsid w:val="00D30549"/>
    <w:rsid w:val="00D37107"/>
    <w:rsid w:val="00D44E2B"/>
    <w:rsid w:val="00D50926"/>
    <w:rsid w:val="00D514F0"/>
    <w:rsid w:val="00D658B4"/>
    <w:rsid w:val="00D70F4B"/>
    <w:rsid w:val="00D75852"/>
    <w:rsid w:val="00D77943"/>
    <w:rsid w:val="00D851AE"/>
    <w:rsid w:val="00D854C7"/>
    <w:rsid w:val="00D911B7"/>
    <w:rsid w:val="00D9216F"/>
    <w:rsid w:val="00D96560"/>
    <w:rsid w:val="00D97838"/>
    <w:rsid w:val="00DA4D7B"/>
    <w:rsid w:val="00DB1C21"/>
    <w:rsid w:val="00DB324A"/>
    <w:rsid w:val="00DC3388"/>
    <w:rsid w:val="00DC4799"/>
    <w:rsid w:val="00DC63F3"/>
    <w:rsid w:val="00DC79EB"/>
    <w:rsid w:val="00DE1BAC"/>
    <w:rsid w:val="00DE2429"/>
    <w:rsid w:val="00DE3B2A"/>
    <w:rsid w:val="00DE51DB"/>
    <w:rsid w:val="00DF2361"/>
    <w:rsid w:val="00DF3633"/>
    <w:rsid w:val="00DF41C5"/>
    <w:rsid w:val="00DF5A64"/>
    <w:rsid w:val="00E0418B"/>
    <w:rsid w:val="00E10B3F"/>
    <w:rsid w:val="00E150BC"/>
    <w:rsid w:val="00E223CE"/>
    <w:rsid w:val="00E27ACB"/>
    <w:rsid w:val="00E34EFD"/>
    <w:rsid w:val="00E35C45"/>
    <w:rsid w:val="00E370E7"/>
    <w:rsid w:val="00E37D0E"/>
    <w:rsid w:val="00E42B2E"/>
    <w:rsid w:val="00E44059"/>
    <w:rsid w:val="00E60838"/>
    <w:rsid w:val="00E61EBC"/>
    <w:rsid w:val="00E636CE"/>
    <w:rsid w:val="00E6390A"/>
    <w:rsid w:val="00E64FD3"/>
    <w:rsid w:val="00E663EF"/>
    <w:rsid w:val="00E82AC9"/>
    <w:rsid w:val="00EA1771"/>
    <w:rsid w:val="00EA1CA1"/>
    <w:rsid w:val="00EB06F3"/>
    <w:rsid w:val="00EB58F7"/>
    <w:rsid w:val="00EB6469"/>
    <w:rsid w:val="00EC474B"/>
    <w:rsid w:val="00EC78F8"/>
    <w:rsid w:val="00ED380E"/>
    <w:rsid w:val="00EE5A21"/>
    <w:rsid w:val="00EE5DAF"/>
    <w:rsid w:val="00EE69A2"/>
    <w:rsid w:val="00EE6DC4"/>
    <w:rsid w:val="00EF3C46"/>
    <w:rsid w:val="00EF6482"/>
    <w:rsid w:val="00EF6D8F"/>
    <w:rsid w:val="00F0078C"/>
    <w:rsid w:val="00F15621"/>
    <w:rsid w:val="00F17061"/>
    <w:rsid w:val="00F176C4"/>
    <w:rsid w:val="00F21893"/>
    <w:rsid w:val="00F22866"/>
    <w:rsid w:val="00F24B8A"/>
    <w:rsid w:val="00F27060"/>
    <w:rsid w:val="00F3197E"/>
    <w:rsid w:val="00F358AB"/>
    <w:rsid w:val="00F36A69"/>
    <w:rsid w:val="00F36AB9"/>
    <w:rsid w:val="00F36C50"/>
    <w:rsid w:val="00F37D22"/>
    <w:rsid w:val="00F42F0B"/>
    <w:rsid w:val="00F512D6"/>
    <w:rsid w:val="00F51AE6"/>
    <w:rsid w:val="00F52710"/>
    <w:rsid w:val="00F559A6"/>
    <w:rsid w:val="00F600C6"/>
    <w:rsid w:val="00F6641A"/>
    <w:rsid w:val="00F708F1"/>
    <w:rsid w:val="00F72384"/>
    <w:rsid w:val="00F75693"/>
    <w:rsid w:val="00F84442"/>
    <w:rsid w:val="00F8721B"/>
    <w:rsid w:val="00F94EEB"/>
    <w:rsid w:val="00FA1BF5"/>
    <w:rsid w:val="00FA21FD"/>
    <w:rsid w:val="00FA23F3"/>
    <w:rsid w:val="00FA5FF4"/>
    <w:rsid w:val="00FB238C"/>
    <w:rsid w:val="00FB2A82"/>
    <w:rsid w:val="00FB3554"/>
    <w:rsid w:val="00FB4FAB"/>
    <w:rsid w:val="00FC003F"/>
    <w:rsid w:val="00FC0528"/>
    <w:rsid w:val="00FC497F"/>
    <w:rsid w:val="00FC4B06"/>
    <w:rsid w:val="00FC6CE1"/>
    <w:rsid w:val="00FC7517"/>
    <w:rsid w:val="00FD24D2"/>
    <w:rsid w:val="00FD4C66"/>
    <w:rsid w:val="00FD6F6A"/>
    <w:rsid w:val="00FD70ED"/>
    <w:rsid w:val="00FE16A9"/>
    <w:rsid w:val="00FE35A2"/>
    <w:rsid w:val="00FF0D95"/>
    <w:rsid w:val="00FF200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0DB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F9"/>
  </w:style>
  <w:style w:type="paragraph" w:styleId="Heading1">
    <w:name w:val="heading 1"/>
    <w:basedOn w:val="Normal"/>
    <w:next w:val="Normal"/>
    <w:link w:val="Heading1Char"/>
    <w:uiPriority w:val="9"/>
    <w:qFormat/>
    <w:rsid w:val="006474F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4F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4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74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74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74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74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74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74F9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customStyle="1" w:styleId="ChurchName">
    <w:name w:val="Church Name"/>
    <w:basedOn w:val="Normal"/>
    <w:uiPriority w:val="1"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474F9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customStyle="1" w:styleId="Names">
    <w:name w:val="Names"/>
    <w:basedOn w:val="Normal"/>
    <w:link w:val="NamesChar"/>
    <w:uiPriority w:val="1"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22"/>
    <w:qFormat/>
    <w:rsid w:val="006474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C6"/>
    <w:rPr>
      <w:rFonts w:ascii="Segoe UI" w:hAnsi="Segoe UI" w:cs="Segoe UI"/>
      <w:color w:val="7F7F7F" w:themeColor="text1" w:themeTint="80"/>
      <w:sz w:val="18"/>
      <w:szCs w:val="18"/>
    </w:rPr>
  </w:style>
  <w:style w:type="character" w:customStyle="1" w:styleId="reftext">
    <w:name w:val="reftext"/>
    <w:basedOn w:val="DefaultParagraphFont"/>
    <w:rsid w:val="008C73A0"/>
  </w:style>
  <w:style w:type="character" w:customStyle="1" w:styleId="highl">
    <w:name w:val="highl"/>
    <w:basedOn w:val="DefaultParagraphFont"/>
    <w:rsid w:val="008C73A0"/>
  </w:style>
  <w:style w:type="character" w:styleId="Hyperlink">
    <w:name w:val="Hyperlink"/>
    <w:basedOn w:val="DefaultParagraphFont"/>
    <w:uiPriority w:val="99"/>
    <w:unhideWhenUsed/>
    <w:rsid w:val="008C73A0"/>
    <w:rPr>
      <w:color w:val="0000FF"/>
      <w:u w:val="single"/>
    </w:rPr>
  </w:style>
  <w:style w:type="paragraph" w:customStyle="1" w:styleId="line1">
    <w:name w:val="line1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line2">
    <w:name w:val="line2"/>
    <w:basedOn w:val="Normal"/>
    <w:rsid w:val="005C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ed">
    <w:name w:val="red"/>
    <w:basedOn w:val="DefaultParagraphFont"/>
    <w:rsid w:val="003A2111"/>
  </w:style>
  <w:style w:type="character" w:customStyle="1" w:styleId="apple-converted-space">
    <w:name w:val="apple-converted-space"/>
    <w:basedOn w:val="DefaultParagraphFont"/>
    <w:rsid w:val="003A2111"/>
  </w:style>
  <w:style w:type="character" w:styleId="Mention">
    <w:name w:val="Mention"/>
    <w:basedOn w:val="DefaultParagraphFont"/>
    <w:uiPriority w:val="99"/>
    <w:semiHidden/>
    <w:unhideWhenUsed/>
    <w:rsid w:val="00870597"/>
    <w:rPr>
      <w:color w:val="2B579A"/>
      <w:shd w:val="clear" w:color="auto" w:fill="E6E6E6"/>
    </w:rPr>
  </w:style>
  <w:style w:type="character" w:customStyle="1" w:styleId="nivfootnote">
    <w:name w:val="nivfootnote"/>
    <w:basedOn w:val="DefaultParagraphFont"/>
    <w:rsid w:val="002F5A1A"/>
  </w:style>
  <w:style w:type="character" w:styleId="UnresolvedMention">
    <w:name w:val="Unresolved Mention"/>
    <w:basedOn w:val="DefaultParagraphFont"/>
    <w:uiPriority w:val="99"/>
    <w:semiHidden/>
    <w:unhideWhenUsed/>
    <w:rsid w:val="007F1C6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45D3"/>
    <w:rPr>
      <w:color w:val="704404" w:themeColor="followedHyperlink"/>
      <w:u w:val="single"/>
    </w:rPr>
  </w:style>
  <w:style w:type="character" w:customStyle="1" w:styleId="text">
    <w:name w:val="text"/>
    <w:basedOn w:val="DefaultParagraphFont"/>
    <w:rsid w:val="0046594C"/>
  </w:style>
  <w:style w:type="character" w:customStyle="1" w:styleId="Heading4Char">
    <w:name w:val="Heading 4 Char"/>
    <w:basedOn w:val="DefaultParagraphFont"/>
    <w:link w:val="Heading4"/>
    <w:uiPriority w:val="9"/>
    <w:semiHidden/>
    <w:rsid w:val="006474F9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74F9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74F9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74F9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74F9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74F9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74F9"/>
    <w:pPr>
      <w:spacing w:line="240" w:lineRule="auto"/>
    </w:pPr>
    <w:rPr>
      <w:b/>
      <w:bCs/>
      <w:smallCaps/>
      <w:color w:val="775F5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474F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74F9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4F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74F9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474F9"/>
    <w:rPr>
      <w:i/>
      <w:iCs/>
    </w:rPr>
  </w:style>
  <w:style w:type="paragraph" w:styleId="NoSpacing">
    <w:name w:val="No Spacing"/>
    <w:uiPriority w:val="1"/>
    <w:qFormat/>
    <w:rsid w:val="006474F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74F9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74F9"/>
    <w:rPr>
      <w:color w:val="775F5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4F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4F9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474F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74F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74F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474F9"/>
    <w:rPr>
      <w:b/>
      <w:bCs/>
      <w:smallCaps/>
      <w:color w:val="775F5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474F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4F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16"/>
  </w:style>
  <w:style w:type="paragraph" w:styleId="Footer">
    <w:name w:val="footer"/>
    <w:basedOn w:val="Normal"/>
    <w:link w:val="FooterChar"/>
    <w:uiPriority w:val="99"/>
    <w:unhideWhenUsed/>
    <w:rsid w:val="00180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16"/>
  </w:style>
  <w:style w:type="character" w:customStyle="1" w:styleId="indent-1-breaks">
    <w:name w:val="indent-1-breaks"/>
    <w:basedOn w:val="DefaultParagraphFont"/>
    <w:rsid w:val="004B3BE5"/>
  </w:style>
  <w:style w:type="character" w:customStyle="1" w:styleId="small-caps">
    <w:name w:val="small-caps"/>
    <w:basedOn w:val="DefaultParagraphFont"/>
    <w:rsid w:val="004B3BE5"/>
  </w:style>
  <w:style w:type="paragraph" w:customStyle="1" w:styleId="line">
    <w:name w:val="line"/>
    <w:basedOn w:val="Normal"/>
    <w:rsid w:val="007D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brooklynumc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brooklyncommunityumc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ro\AppData\Roaming\Microsoft\Templates\Church%20service%20bulletin%20(folded).dotx" TargetMode="External"/></Relationship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4EACE6-FEE6-4056-BD3F-5067A40F7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2024-04-20T18:59:00Z</dcterms:created>
  <dcterms:modified xsi:type="dcterms:W3CDTF">2024-04-21T17:20:00Z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