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480"/>
      </w:tblGrid>
      <w:tr w:rsidR="00F17061" w14:paraId="2C48FE79" w14:textId="77777777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6C061B4" w14:textId="2C8B3B7F" w:rsidR="005744DA" w:rsidRDefault="00F6641A" w:rsidP="00A77B1E">
            <w:pPr>
              <w:pStyle w:val="ChurchName"/>
              <w:jc w:val="left"/>
            </w:pPr>
            <w:r>
              <w:t xml:space="preserve"> </w:t>
            </w:r>
          </w:p>
          <w:p w14:paraId="51697352" w14:textId="306D28BB" w:rsidR="00A77B1E" w:rsidRDefault="00A77B1E" w:rsidP="00A77B1E">
            <w:pPr>
              <w:pStyle w:val="ChurchName"/>
              <w:jc w:val="left"/>
              <w:rPr>
                <w:color w:val="auto"/>
              </w:rPr>
            </w:pPr>
            <w:r w:rsidRPr="00915FD1">
              <w:rPr>
                <w:color w:val="auto"/>
              </w:rPr>
              <w:t>Upcoming Events:</w:t>
            </w:r>
          </w:p>
          <w:p w14:paraId="64FEB5A8" w14:textId="2451BF14" w:rsidR="001924A1" w:rsidRDefault="001924A1" w:rsidP="00625FDA">
            <w:pPr>
              <w:pStyle w:val="ChurchName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April 15</w:t>
            </w:r>
            <w:r w:rsidR="00D0385C" w:rsidRPr="00D0385C">
              <w:rPr>
                <w:color w:val="auto"/>
              </w:rPr>
              <w:t>:</w:t>
            </w:r>
            <w:r w:rsidR="00D0385C">
              <w:rPr>
                <w:color w:val="auto"/>
              </w:rPr>
              <w:t xml:space="preserve"> </w:t>
            </w:r>
            <w:r w:rsidR="00D0385C" w:rsidRPr="00D0385C">
              <w:rPr>
                <w:b w:val="0"/>
                <w:bCs w:val="0"/>
                <w:color w:val="auto"/>
              </w:rPr>
              <w:t>Bible Study at 1:00 a.m.</w:t>
            </w:r>
          </w:p>
          <w:p w14:paraId="2FF1144C" w14:textId="1F669F94" w:rsidR="001924A1" w:rsidRDefault="001924A1" w:rsidP="001924A1">
            <w:pPr>
              <w:pStyle w:val="ChurchName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April 17</w:t>
            </w:r>
            <w:r w:rsidR="00325EF2" w:rsidRPr="00325EF2">
              <w:rPr>
                <w:color w:val="auto"/>
              </w:rPr>
              <w:t>:</w:t>
            </w:r>
            <w:r w:rsidR="00325EF2"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>Newsletter item due.</w:t>
            </w:r>
          </w:p>
          <w:p w14:paraId="15C4060C" w14:textId="15A4D6CB" w:rsidR="0084302E" w:rsidRDefault="001924A1" w:rsidP="0084302E">
            <w:pPr>
              <w:pStyle w:val="ChurchName"/>
              <w:jc w:val="left"/>
              <w:rPr>
                <w:b w:val="0"/>
                <w:color w:val="auto"/>
              </w:rPr>
            </w:pPr>
            <w:r>
              <w:rPr>
                <w:bCs w:val="0"/>
                <w:color w:val="auto"/>
              </w:rPr>
              <w:t>April 20</w:t>
            </w:r>
            <w:r w:rsidR="0084302E">
              <w:rPr>
                <w:bCs w:val="0"/>
                <w:color w:val="auto"/>
              </w:rPr>
              <w:t>:</w:t>
            </w:r>
            <w:r w:rsidR="0084302E">
              <w:rPr>
                <w:b w:val="0"/>
                <w:color w:val="auto"/>
              </w:rPr>
              <w:t xml:space="preserve"> Conversation and coffee at church 9-11.</w:t>
            </w:r>
          </w:p>
          <w:p w14:paraId="41B67212" w14:textId="77777777" w:rsidR="00BA58F0" w:rsidRDefault="00BA58F0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738DA485" w14:textId="77777777" w:rsidR="00CB75F3" w:rsidRDefault="00CB75F3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638FFA11" w14:textId="092F3840" w:rsidR="0068643D" w:rsidRDefault="00223F0C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Birthdays: “God Bless You and Keep You Another Year Through”</w:t>
            </w:r>
          </w:p>
          <w:p w14:paraId="6C3CAC66" w14:textId="75D198F2" w:rsidR="00A17471" w:rsidRDefault="001924A1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Elissa Rezabek    April 14</w:t>
            </w:r>
          </w:p>
          <w:p w14:paraId="330FA868" w14:textId="04E582DD" w:rsidR="001924A1" w:rsidRDefault="001924A1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Jeremiah Tilley   April 19</w:t>
            </w:r>
          </w:p>
          <w:p w14:paraId="0E803005" w14:textId="77777777" w:rsidR="00F0078C" w:rsidRDefault="00F0078C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2B2B2DED" w14:textId="77777777" w:rsidR="00BA58F0" w:rsidRDefault="00BA58F0" w:rsidP="00BF79D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7DB6EC46" w14:textId="77777777" w:rsidR="001E5EEC" w:rsidRPr="001E5EEC" w:rsidRDefault="001E5EEC" w:rsidP="001E5EEC">
            <w:r w:rsidRPr="001E5EEC">
              <w:t xml:space="preserve">If you wish to make an offering to the church, we now have the collection plate on the table by the entrance to the League Room.  You can also give on-line using the “Giving” tab on our church website: </w:t>
            </w:r>
            <w:proofErr w:type="gramStart"/>
            <w:r w:rsidRPr="001E5EEC">
              <w:t>https://www.brooklynumc.org/</w:t>
            </w:r>
            <w:proofErr w:type="gramEnd"/>
          </w:p>
          <w:p w14:paraId="7FE1272E" w14:textId="77777777" w:rsidR="00BA58F0" w:rsidRDefault="00BA58F0" w:rsidP="00BF79D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44EA0DAE" w14:textId="77777777" w:rsidR="0068643D" w:rsidRPr="00A72762" w:rsidRDefault="0068643D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0"/>
                <w:szCs w:val="20"/>
              </w:rPr>
            </w:pPr>
          </w:p>
          <w:p w14:paraId="028C9071" w14:textId="77777777" w:rsidR="00CB75F3" w:rsidRDefault="00CB75F3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7E66978C" w14:textId="77777777" w:rsidR="00CB75F3" w:rsidRDefault="00CB75F3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4456A8A8" w14:textId="688CD8D0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BA58F0">
              <w:rPr>
                <w:rFonts w:cs="Times New Roman"/>
              </w:rPr>
              <w:t>Contact Information:</w:t>
            </w:r>
          </w:p>
          <w:p w14:paraId="4B910594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BA58F0">
              <w:rPr>
                <w:rFonts w:cs="Times New Roman"/>
              </w:rPr>
              <w:t>Pastor Yaba Lucie Anongba</w:t>
            </w:r>
          </w:p>
          <w:p w14:paraId="158FE2B9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color w:val="auto"/>
                <w:u w:val="none"/>
              </w:rPr>
            </w:pPr>
            <w:r w:rsidRPr="00BA58F0">
              <w:rPr>
                <w:rStyle w:val="Hyperlink"/>
                <w:color w:val="auto"/>
                <w:u w:val="none"/>
              </w:rPr>
              <w:t xml:space="preserve">   Office Hours:   Mondays 9-2</w:t>
            </w:r>
          </w:p>
          <w:p w14:paraId="4BF99285" w14:textId="6BAC4E76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BA58F0">
              <w:rPr>
                <w:rFonts w:cs="Times New Roman"/>
              </w:rPr>
              <w:t xml:space="preserve">   Phone number:   608-4</w:t>
            </w:r>
            <w:r w:rsidR="00915FD1" w:rsidRPr="00BA58F0">
              <w:rPr>
                <w:rFonts w:cs="Times New Roman"/>
              </w:rPr>
              <w:t>55</w:t>
            </w:r>
            <w:r w:rsidRPr="00BA58F0">
              <w:rPr>
                <w:rFonts w:cs="Times New Roman"/>
              </w:rPr>
              <w:t>-3</w:t>
            </w:r>
            <w:r w:rsidR="00915FD1" w:rsidRPr="00BA58F0">
              <w:rPr>
                <w:rFonts w:cs="Times New Roman"/>
              </w:rPr>
              <w:t>344</w:t>
            </w:r>
            <w:r w:rsidRPr="00BA58F0">
              <w:rPr>
                <w:rFonts w:cs="Times New Roman"/>
              </w:rPr>
              <w:t xml:space="preserve"> </w:t>
            </w:r>
          </w:p>
          <w:p w14:paraId="2C34DA01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BA58F0">
              <w:rPr>
                <w:rFonts w:cs="Times New Roman"/>
              </w:rPr>
              <w:t xml:space="preserve">   E-Mail:  lucieyaba@yahoo.fr</w:t>
            </w:r>
          </w:p>
          <w:p w14:paraId="029C150F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rFonts w:cs="Times New Roman"/>
                <w:color w:val="auto"/>
                <w:u w:val="none"/>
              </w:rPr>
            </w:pPr>
            <w:r w:rsidRPr="00BA58F0">
              <w:rPr>
                <w:rFonts w:cs="Times New Roman"/>
              </w:rPr>
              <w:t xml:space="preserve">                </w:t>
            </w:r>
            <w:hyperlink r:id="rId9" w:history="1">
              <w:r w:rsidRPr="00BA58F0">
                <w:rPr>
                  <w:rStyle w:val="Hyperlink"/>
                  <w:rFonts w:cs="Times New Roman"/>
                  <w:color w:val="auto"/>
                </w:rPr>
                <w:t>brooklyncommunityumc@gmail.com</w:t>
              </w:r>
            </w:hyperlink>
            <w:r w:rsidRPr="00BA58F0">
              <w:rPr>
                <w:rStyle w:val="Hyperlink"/>
                <w:rFonts w:cs="Times New Roman"/>
                <w:color w:val="auto"/>
                <w:u w:val="none"/>
              </w:rPr>
              <w:t xml:space="preserve"> </w:t>
            </w:r>
          </w:p>
          <w:p w14:paraId="38E098DF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rFonts w:cs="Times New Roman"/>
                <w:color w:val="auto"/>
                <w:u w:val="none"/>
              </w:rPr>
            </w:pPr>
            <w:r w:rsidRPr="00BA58F0">
              <w:rPr>
                <w:rFonts w:cs="Times New Roman"/>
              </w:rPr>
              <w:t xml:space="preserve">   </w:t>
            </w:r>
            <w:r w:rsidRPr="00BA58F0">
              <w:rPr>
                <w:rStyle w:val="Hyperlink"/>
                <w:rFonts w:cs="Times New Roman"/>
                <w:color w:val="auto"/>
                <w:u w:val="none"/>
              </w:rPr>
              <w:t>Facebook: Brooklyn Community UMC</w:t>
            </w:r>
          </w:p>
          <w:p w14:paraId="1B55743D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  <w:u w:val="single"/>
              </w:rPr>
            </w:pPr>
            <w:r w:rsidRPr="00BA58F0">
              <w:rPr>
                <w:rStyle w:val="Hyperlink"/>
                <w:rFonts w:cs="Times New Roman"/>
                <w:color w:val="auto"/>
                <w:u w:val="none"/>
              </w:rPr>
              <w:t xml:space="preserve">   Website:  </w:t>
            </w:r>
            <w:hyperlink r:id="rId10" w:history="1">
              <w:r w:rsidRPr="00BA58F0">
                <w:rPr>
                  <w:rStyle w:val="Hyperlink"/>
                  <w:rFonts w:cs="Times New Roman"/>
                  <w:color w:val="auto"/>
                </w:rPr>
                <w:t>http://www.brooklynumc.org/</w:t>
              </w:r>
            </w:hyperlink>
          </w:p>
          <w:p w14:paraId="7F1700CD" w14:textId="77777777" w:rsidR="00150789" w:rsidRPr="00BA58F0" w:rsidRDefault="00150789" w:rsidP="003864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</w:rPr>
            </w:pPr>
          </w:p>
          <w:p w14:paraId="3A41486E" w14:textId="77777777" w:rsidR="00AA69D0" w:rsidRPr="00FC0528" w:rsidRDefault="00AA69D0" w:rsidP="00AA69D0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</w:p>
          <w:p w14:paraId="1A53D761" w14:textId="0B921BB2" w:rsidR="00AA69D0" w:rsidRPr="00FC0528" w:rsidRDefault="00AA69D0" w:rsidP="003864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7A6521" w14:textId="77777777" w:rsidR="009F4FCB" w:rsidRDefault="009F4FCB" w:rsidP="009019A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8BA43F" w14:textId="77777777" w:rsidR="009F4FCB" w:rsidRDefault="009F4FCB" w:rsidP="009019A8"/>
          <w:p w14:paraId="401AE112" w14:textId="77777777" w:rsidR="000E40B4" w:rsidRDefault="000E40B4" w:rsidP="009019A8"/>
          <w:p w14:paraId="4BA115D3" w14:textId="77777777" w:rsidR="000E40B4" w:rsidRDefault="000E40B4" w:rsidP="009019A8"/>
          <w:p w14:paraId="7B866200" w14:textId="27FB9AE4" w:rsidR="000E40B4" w:rsidRDefault="000E40B4" w:rsidP="009019A8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EFDD3" w14:textId="7B6775B4" w:rsidR="000E40B4" w:rsidRDefault="00FC4B06" w:rsidP="009019A8">
            <w:pPr>
              <w:jc w:val="center"/>
              <w:rPr>
                <w:rFonts w:ascii="Roboto" w:hAnsi="Roboto"/>
                <w:color w:val="001320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B1B72CD" wp14:editId="7BE7AE93">
                  <wp:extent cx="1581150" cy="2734962"/>
                  <wp:effectExtent l="0" t="0" r="0" b="8255"/>
                  <wp:docPr id="6" name="Picture 3" descr="United Methodist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ted Methodist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24" cy="27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30954" w14:textId="77777777" w:rsidR="000E40B4" w:rsidRDefault="000E40B4" w:rsidP="009019A8">
            <w:pPr>
              <w:jc w:val="center"/>
              <w:rPr>
                <w:rFonts w:ascii="Roboto" w:hAnsi="Roboto"/>
                <w:color w:val="001320"/>
                <w:sz w:val="32"/>
                <w:szCs w:val="32"/>
                <w:shd w:val="clear" w:color="auto" w:fill="FFFFFF"/>
              </w:rPr>
            </w:pPr>
          </w:p>
          <w:p w14:paraId="49B71E82" w14:textId="77777777" w:rsidR="000E40B4" w:rsidRDefault="000E40B4" w:rsidP="009019A8">
            <w:pPr>
              <w:jc w:val="center"/>
              <w:rPr>
                <w:rFonts w:ascii="Roboto" w:hAnsi="Roboto"/>
                <w:color w:val="001320"/>
                <w:sz w:val="32"/>
                <w:szCs w:val="32"/>
                <w:shd w:val="clear" w:color="auto" w:fill="FFFFFF"/>
              </w:rPr>
            </w:pPr>
          </w:p>
          <w:p w14:paraId="7003D776" w14:textId="77777777" w:rsidR="00654A87" w:rsidRPr="00FC4B06" w:rsidRDefault="00654A87" w:rsidP="009019A8">
            <w:pPr>
              <w:jc w:val="center"/>
              <w:rPr>
                <w:sz w:val="28"/>
                <w:szCs w:val="28"/>
              </w:rPr>
            </w:pPr>
          </w:p>
          <w:p w14:paraId="44153326" w14:textId="3C51C2D5" w:rsidR="00D15664" w:rsidRPr="00FC4B06" w:rsidRDefault="001924A1" w:rsidP="00C13CCB">
            <w:pPr>
              <w:jc w:val="center"/>
              <w:rPr>
                <w:bCs/>
                <w:sz w:val="28"/>
                <w:szCs w:val="28"/>
              </w:rPr>
            </w:pPr>
            <w:r w:rsidRPr="00FC4B06">
              <w:rPr>
                <w:sz w:val="28"/>
                <w:szCs w:val="28"/>
              </w:rPr>
              <w:t>April 14</w:t>
            </w:r>
            <w:r w:rsidR="00A723D3" w:rsidRPr="00FC4B06">
              <w:rPr>
                <w:sz w:val="28"/>
                <w:szCs w:val="28"/>
              </w:rPr>
              <w:t>,</w:t>
            </w:r>
            <w:r w:rsidR="00E35C45" w:rsidRPr="00FC4B06">
              <w:rPr>
                <w:sz w:val="28"/>
                <w:szCs w:val="28"/>
              </w:rPr>
              <w:t xml:space="preserve"> 202</w:t>
            </w:r>
            <w:r w:rsidR="00C13CCB" w:rsidRPr="00FC4B06">
              <w:rPr>
                <w:sz w:val="28"/>
                <w:szCs w:val="28"/>
              </w:rPr>
              <w:t>4</w:t>
            </w:r>
          </w:p>
          <w:p w14:paraId="28B6D401" w14:textId="77777777" w:rsidR="0038642B" w:rsidRPr="00FC4B06" w:rsidRDefault="0038642B" w:rsidP="009019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F11CFD" w14:textId="77777777" w:rsidR="00792DFD" w:rsidRDefault="00792DFD" w:rsidP="009019A8">
            <w:pPr>
              <w:pStyle w:val="ChurchName"/>
              <w:rPr>
                <w:rStyle w:val="red"/>
                <w:rFonts w:ascii="AR BLANCA" w:hAnsi="AR BLANCA" w:cs="Arial"/>
                <w:sz w:val="32"/>
                <w:szCs w:val="32"/>
                <w:shd w:val="clear" w:color="auto" w:fill="FFFFFF"/>
              </w:rPr>
            </w:pPr>
          </w:p>
          <w:p w14:paraId="6C6DE58C" w14:textId="49C1D40F" w:rsidR="003E38BE" w:rsidRPr="00FC4B06" w:rsidRDefault="003E38BE" w:rsidP="009019A8">
            <w:pPr>
              <w:pStyle w:val="ChurchName"/>
              <w:rPr>
                <w:rStyle w:val="red"/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</w:pPr>
            <w:r w:rsidRPr="00FC4B06">
              <w:rPr>
                <w:rStyle w:val="red"/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  <w:t>Brooklyn Community United Methodist Church</w:t>
            </w:r>
          </w:p>
          <w:p w14:paraId="6D6A90FC" w14:textId="20A134C1" w:rsidR="003E38BE" w:rsidRDefault="003E38BE" w:rsidP="009019A8">
            <w:pPr>
              <w:pStyle w:val="ChurchName"/>
            </w:pPr>
            <w:r w:rsidRPr="00FC4B06">
              <w:rPr>
                <w:rStyle w:val="red"/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  <w:t xml:space="preserve">Pastor </w:t>
            </w:r>
            <w:r w:rsidR="00045D4B" w:rsidRPr="00FC4B06">
              <w:rPr>
                <w:rStyle w:val="red"/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  <w:t>Yaba Lucie Anongba</w:t>
            </w:r>
          </w:p>
        </w:tc>
      </w:tr>
      <w:tr w:rsidR="00F17061" w:rsidRPr="00762EDF" w14:paraId="7FEA9EDF" w14:textId="77777777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6D10526" w14:textId="77777777" w:rsidR="00BA58F0" w:rsidRDefault="00BA58F0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11EBEA39" w14:textId="5CE7771A" w:rsidR="00B47C19" w:rsidRPr="00C463F6" w:rsidRDefault="00B47C19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463F6">
              <w:rPr>
                <w:rFonts w:asciiTheme="majorHAnsi" w:hAnsiTheme="majorHAnsi"/>
                <w:b/>
              </w:rPr>
              <w:t xml:space="preserve">Welcome to </w:t>
            </w:r>
          </w:p>
          <w:p w14:paraId="228537F1" w14:textId="77777777" w:rsidR="00B47C19" w:rsidRPr="00C463F6" w:rsidRDefault="00B47C19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463F6">
              <w:rPr>
                <w:rFonts w:asciiTheme="majorHAnsi" w:hAnsiTheme="majorHAnsi"/>
                <w:b/>
              </w:rPr>
              <w:t>Brooklyn Community United Methodist Church</w:t>
            </w:r>
          </w:p>
          <w:p w14:paraId="27F7FB90" w14:textId="1EC15130" w:rsidR="00A57A42" w:rsidRPr="00C463F6" w:rsidRDefault="001924A1" w:rsidP="00F0078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14</w:t>
            </w:r>
            <w:r w:rsidR="005744DA">
              <w:rPr>
                <w:rFonts w:asciiTheme="majorHAnsi" w:hAnsiTheme="majorHAnsi"/>
                <w:b/>
              </w:rPr>
              <w:t>, 2024</w:t>
            </w:r>
          </w:p>
          <w:p w14:paraId="4CDEBE4A" w14:textId="2921B75F" w:rsidR="00B47C19" w:rsidRDefault="001924A1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Third Sunday of Easter</w:t>
            </w:r>
          </w:p>
          <w:p w14:paraId="3BE9FE51" w14:textId="77777777" w:rsidR="00AF0439" w:rsidRPr="00C463F6" w:rsidRDefault="00AF0439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1836F35A" w14:textId="673F3E71" w:rsidR="00B47C19" w:rsidRDefault="00B47C19" w:rsidP="00B47C19">
            <w:pPr>
              <w:contextualSpacing/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 xml:space="preserve">Minister:             </w:t>
            </w:r>
            <w:r w:rsidR="0087097B" w:rsidRPr="00C463F6">
              <w:rPr>
                <w:rFonts w:asciiTheme="majorHAnsi" w:hAnsiTheme="majorHAnsi"/>
              </w:rPr>
              <w:t xml:space="preserve">  </w:t>
            </w:r>
            <w:r w:rsidRPr="00C463F6">
              <w:rPr>
                <w:rFonts w:asciiTheme="majorHAnsi" w:hAnsiTheme="majorHAnsi"/>
              </w:rPr>
              <w:t>Pastor Yaba Lucie Anongba</w:t>
            </w:r>
          </w:p>
          <w:p w14:paraId="2E5BAAED" w14:textId="284F4243" w:rsidR="005137E5" w:rsidRPr="00C463F6" w:rsidRDefault="005137E5" w:rsidP="00B47C1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Pianist:                </w:t>
            </w:r>
            <w:r w:rsidR="00325EF2">
              <w:rPr>
                <w:rFonts w:asciiTheme="majorHAnsi" w:hAnsiTheme="majorHAnsi"/>
              </w:rPr>
              <w:t xml:space="preserve"> </w:t>
            </w:r>
            <w:r w:rsidR="001924A1">
              <w:rPr>
                <w:rFonts w:asciiTheme="majorHAnsi" w:hAnsiTheme="majorHAnsi"/>
              </w:rPr>
              <w:t>Debbie Schneider</w:t>
            </w:r>
          </w:p>
          <w:p w14:paraId="0F228EB4" w14:textId="116D8292" w:rsidR="00B47C19" w:rsidRPr="00C463F6" w:rsidRDefault="00B47C19" w:rsidP="00625FDA">
            <w:pPr>
              <w:contextualSpacing/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>Reader</w:t>
            </w:r>
            <w:r w:rsidR="00E663EF">
              <w:rPr>
                <w:rFonts w:asciiTheme="majorHAnsi" w:hAnsiTheme="majorHAnsi"/>
              </w:rPr>
              <w:t>s</w:t>
            </w:r>
            <w:r w:rsidRPr="00C463F6">
              <w:rPr>
                <w:rFonts w:asciiTheme="majorHAnsi" w:hAnsiTheme="majorHAnsi"/>
              </w:rPr>
              <w:t xml:space="preserve">:           </w:t>
            </w:r>
            <w:r w:rsidR="0087097B" w:rsidRPr="00C463F6">
              <w:rPr>
                <w:rFonts w:asciiTheme="majorHAnsi" w:hAnsiTheme="majorHAnsi"/>
              </w:rPr>
              <w:t xml:space="preserve"> </w:t>
            </w:r>
            <w:r w:rsidRPr="00C463F6">
              <w:rPr>
                <w:rFonts w:asciiTheme="majorHAnsi" w:hAnsiTheme="majorHAnsi"/>
              </w:rPr>
              <w:t xml:space="preserve"> </w:t>
            </w:r>
            <w:r w:rsidR="001924A1">
              <w:rPr>
                <w:rFonts w:asciiTheme="majorHAnsi" w:hAnsiTheme="majorHAnsi"/>
              </w:rPr>
              <w:t>Pat Wilkening</w:t>
            </w:r>
          </w:p>
          <w:p w14:paraId="32117C17" w14:textId="50EB262E" w:rsidR="00B47C19" w:rsidRPr="00C463F6" w:rsidRDefault="00B47C19" w:rsidP="00B47C19">
            <w:pPr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 xml:space="preserve">Percussionist:   </w:t>
            </w:r>
            <w:r w:rsidR="0087097B" w:rsidRPr="00C463F6">
              <w:rPr>
                <w:rFonts w:asciiTheme="majorHAnsi" w:hAnsiTheme="majorHAnsi"/>
              </w:rPr>
              <w:t xml:space="preserve"> </w:t>
            </w:r>
            <w:r w:rsidRPr="00C463F6">
              <w:rPr>
                <w:rFonts w:asciiTheme="majorHAnsi" w:hAnsiTheme="majorHAnsi"/>
              </w:rPr>
              <w:t xml:space="preserve"> </w:t>
            </w:r>
            <w:r w:rsidR="0087097B" w:rsidRPr="00C463F6">
              <w:rPr>
                <w:rFonts w:asciiTheme="majorHAnsi" w:hAnsiTheme="majorHAnsi"/>
              </w:rPr>
              <w:t xml:space="preserve"> </w:t>
            </w:r>
            <w:r w:rsidRPr="00C463F6">
              <w:rPr>
                <w:rFonts w:asciiTheme="majorHAnsi" w:hAnsiTheme="majorHAnsi"/>
              </w:rPr>
              <w:t>Dennis Murphy</w:t>
            </w:r>
          </w:p>
          <w:p w14:paraId="5027A447" w14:textId="77777777" w:rsidR="0087097B" w:rsidRPr="00C463F6" w:rsidRDefault="0087097B" w:rsidP="00B47C19">
            <w:pPr>
              <w:rPr>
                <w:rFonts w:asciiTheme="majorHAnsi" w:hAnsiTheme="majorHAnsi"/>
              </w:rPr>
            </w:pPr>
          </w:p>
          <w:p w14:paraId="63D24F20" w14:textId="77777777" w:rsidR="00B47C19" w:rsidRPr="00C463F6" w:rsidRDefault="00B47C19" w:rsidP="00B47C19">
            <w:pPr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>Prelude</w:t>
            </w:r>
          </w:p>
          <w:p w14:paraId="004F4FEE" w14:textId="77777777" w:rsidR="0087097B" w:rsidRPr="00C463F6" w:rsidRDefault="0087097B" w:rsidP="00B47C19">
            <w:pPr>
              <w:rPr>
                <w:rFonts w:asciiTheme="majorHAnsi" w:hAnsiTheme="majorHAnsi"/>
              </w:rPr>
            </w:pPr>
          </w:p>
          <w:p w14:paraId="1632777D" w14:textId="77777777" w:rsidR="00B47C19" w:rsidRDefault="00B47C19" w:rsidP="00B47C19">
            <w:pPr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>Welcome</w:t>
            </w:r>
          </w:p>
          <w:p w14:paraId="1F83A947" w14:textId="77777777" w:rsidR="007D5610" w:rsidRDefault="007D5610" w:rsidP="00B47C19">
            <w:pPr>
              <w:rPr>
                <w:rFonts w:asciiTheme="majorHAnsi" w:hAnsiTheme="majorHAnsi"/>
              </w:rPr>
            </w:pPr>
          </w:p>
          <w:p w14:paraId="7C8E6172" w14:textId="3CD2EE46" w:rsidR="007D5610" w:rsidRDefault="007D5610" w:rsidP="007D561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*”</w:t>
            </w:r>
            <w:r w:rsidR="001924A1">
              <w:rPr>
                <w:rFonts w:asciiTheme="majorHAnsi" w:hAnsiTheme="majorHAnsi"/>
              </w:rPr>
              <w:t>His</w:t>
            </w:r>
            <w:proofErr w:type="gramEnd"/>
            <w:r w:rsidR="001924A1">
              <w:rPr>
                <w:rFonts w:asciiTheme="majorHAnsi" w:hAnsiTheme="majorHAnsi"/>
              </w:rPr>
              <w:t xml:space="preserve"> Name Is Wonderful</w:t>
            </w:r>
            <w:r>
              <w:rPr>
                <w:rFonts w:asciiTheme="majorHAnsi" w:hAnsiTheme="majorHAnsi"/>
              </w:rPr>
              <w:t xml:space="preserve">”  </w:t>
            </w:r>
            <w:r w:rsidR="001924A1"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t xml:space="preserve">   </w:t>
            </w:r>
            <w:r w:rsidR="001924A1">
              <w:rPr>
                <w:rFonts w:asciiTheme="majorHAnsi" w:hAnsiTheme="majorHAnsi"/>
              </w:rPr>
              <w:t>2 Times</w:t>
            </w:r>
            <w:r w:rsidR="00F0078C">
              <w:rPr>
                <w:rFonts w:asciiTheme="majorHAnsi" w:hAnsiTheme="majorHAnsi"/>
              </w:rPr>
              <w:t xml:space="preserve">          </w:t>
            </w:r>
            <w:r w:rsidR="00325EF2">
              <w:rPr>
                <w:rFonts w:asciiTheme="majorHAnsi" w:hAnsiTheme="majorHAnsi"/>
              </w:rPr>
              <w:t xml:space="preserve">              </w:t>
            </w:r>
            <w:r w:rsidR="00F0078C">
              <w:rPr>
                <w:rFonts w:asciiTheme="majorHAnsi" w:hAnsiTheme="majorHAnsi"/>
              </w:rPr>
              <w:t xml:space="preserve">   </w:t>
            </w:r>
            <w:r w:rsidR="00325EF2">
              <w:rPr>
                <w:rFonts w:asciiTheme="majorHAnsi" w:hAnsiTheme="majorHAnsi"/>
              </w:rPr>
              <w:t xml:space="preserve"> </w:t>
            </w:r>
            <w:r w:rsidR="00F0078C">
              <w:rPr>
                <w:rFonts w:asciiTheme="majorHAnsi" w:hAnsiTheme="majorHAnsi"/>
              </w:rPr>
              <w:t>#</w:t>
            </w:r>
            <w:r w:rsidR="001924A1">
              <w:rPr>
                <w:rFonts w:asciiTheme="majorHAnsi" w:hAnsiTheme="majorHAnsi"/>
              </w:rPr>
              <w:t>174</w:t>
            </w:r>
          </w:p>
          <w:p w14:paraId="0326DB64" w14:textId="58A312EA" w:rsidR="000A533F" w:rsidRPr="00C463F6" w:rsidRDefault="000A533F" w:rsidP="00B47C19">
            <w:pPr>
              <w:rPr>
                <w:rFonts w:asciiTheme="majorHAnsi" w:hAnsiTheme="majorHAnsi"/>
              </w:rPr>
            </w:pPr>
          </w:p>
          <w:p w14:paraId="3A8D80BD" w14:textId="77777777" w:rsidR="00A57A42" w:rsidRPr="00C463F6" w:rsidRDefault="00A57A42" w:rsidP="00A57A42">
            <w:pPr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 xml:space="preserve">Opening Prayer </w:t>
            </w:r>
          </w:p>
          <w:p w14:paraId="779D17A2" w14:textId="77777777" w:rsidR="007D5610" w:rsidRDefault="007D5610" w:rsidP="00A57A42">
            <w:pPr>
              <w:rPr>
                <w:rFonts w:asciiTheme="majorHAnsi" w:hAnsiTheme="majorHAnsi"/>
              </w:rPr>
            </w:pPr>
          </w:p>
          <w:p w14:paraId="0508A9C1" w14:textId="77777777" w:rsidR="00A57A42" w:rsidRDefault="00A57A42" w:rsidP="00A57A42">
            <w:pPr>
              <w:rPr>
                <w:rFonts w:asciiTheme="majorHAnsi" w:hAnsiTheme="majorHAnsi"/>
              </w:rPr>
            </w:pPr>
            <w:r w:rsidRPr="007D5610">
              <w:rPr>
                <w:rFonts w:asciiTheme="majorHAnsi" w:hAnsiTheme="majorHAnsi"/>
              </w:rPr>
              <w:t>Call to Worship (congregation reads the</w:t>
            </w:r>
            <w:r w:rsidRPr="007D5610">
              <w:rPr>
                <w:rFonts w:asciiTheme="majorHAnsi" w:hAnsiTheme="majorHAnsi"/>
                <w:b/>
                <w:bCs/>
              </w:rPr>
              <w:t xml:space="preserve"> bold</w:t>
            </w:r>
            <w:r w:rsidRPr="007D5610">
              <w:rPr>
                <w:rFonts w:asciiTheme="majorHAnsi" w:hAnsiTheme="majorHAnsi"/>
              </w:rPr>
              <w:t>)</w:t>
            </w:r>
          </w:p>
          <w:p w14:paraId="4ADDA7E9" w14:textId="77777777" w:rsidR="00CB75F3" w:rsidRPr="007D5610" w:rsidRDefault="00CB75F3" w:rsidP="00A57A42">
            <w:pPr>
              <w:rPr>
                <w:rFonts w:asciiTheme="majorHAnsi" w:hAnsiTheme="majorHAnsi"/>
              </w:rPr>
            </w:pPr>
          </w:p>
          <w:p w14:paraId="2A8D655D" w14:textId="77777777" w:rsidR="00D70F4B" w:rsidRPr="00D70F4B" w:rsidRDefault="00D70F4B" w:rsidP="00D70F4B">
            <w:pPr>
              <w:rPr>
                <w:rFonts w:asciiTheme="majorHAnsi" w:eastAsia="Times New Roman" w:hAnsiTheme="majorHAnsi" w:cs="Arial"/>
              </w:rPr>
            </w:pPr>
            <w:r w:rsidRPr="00D70F4B">
              <w:rPr>
                <w:rFonts w:asciiTheme="majorHAnsi" w:eastAsia="Times New Roman" w:hAnsiTheme="majorHAnsi" w:cs="Arial"/>
              </w:rPr>
              <w:t xml:space="preserve">Shout for joy to the </w:t>
            </w:r>
            <w:r w:rsidRPr="00D70F4B">
              <w:rPr>
                <w:rFonts w:asciiTheme="majorHAnsi" w:eastAsia="Times New Roman" w:hAnsiTheme="majorHAnsi" w:cs="Arial"/>
                <w:smallCaps/>
              </w:rPr>
              <w:t>Lord</w:t>
            </w:r>
            <w:r w:rsidRPr="00D70F4B">
              <w:rPr>
                <w:rFonts w:asciiTheme="majorHAnsi" w:eastAsia="Times New Roman" w:hAnsiTheme="majorHAnsi" w:cs="Arial"/>
              </w:rPr>
              <w:t xml:space="preserve">, all the earth, worship the </w:t>
            </w:r>
            <w:r w:rsidRPr="00D70F4B">
              <w:rPr>
                <w:rFonts w:asciiTheme="majorHAnsi" w:eastAsia="Times New Roman" w:hAnsiTheme="majorHAnsi" w:cs="Arial"/>
                <w:smallCaps/>
              </w:rPr>
              <w:t>Lord</w:t>
            </w:r>
            <w:r w:rsidRPr="00D70F4B">
              <w:rPr>
                <w:rFonts w:asciiTheme="majorHAnsi" w:eastAsia="Times New Roman" w:hAnsiTheme="majorHAnsi" w:cs="Arial"/>
              </w:rPr>
              <w:t xml:space="preserve"> with gladness.</w:t>
            </w:r>
          </w:p>
          <w:p w14:paraId="0D7679A7" w14:textId="0763FECA" w:rsidR="00D70F4B" w:rsidRPr="00D70F4B" w:rsidRDefault="00D70F4B" w:rsidP="00D70F4B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D70F4B">
              <w:rPr>
                <w:rFonts w:asciiTheme="majorHAnsi" w:eastAsia="Times New Roman" w:hAnsiTheme="majorHAnsi" w:cs="Arial"/>
                <w:b/>
                <w:bCs/>
              </w:rPr>
              <w:t>C</w:t>
            </w:r>
            <w:r w:rsidRPr="00D70F4B">
              <w:rPr>
                <w:rFonts w:asciiTheme="majorHAnsi" w:eastAsia="Times New Roman" w:hAnsiTheme="majorHAnsi" w:cs="Arial"/>
                <w:b/>
                <w:bCs/>
              </w:rPr>
              <w:t>ome before him with joyful songs,</w:t>
            </w:r>
            <w:r w:rsidRPr="00D70F4B">
              <w:rPr>
                <w:rFonts w:asciiTheme="majorHAnsi" w:eastAsia="Times New Roman" w:hAnsiTheme="majorHAnsi" w:cs="Arial"/>
                <w:b/>
                <w:bCs/>
                <w:vertAlign w:val="superscript"/>
              </w:rPr>
              <w:t> </w:t>
            </w:r>
            <w:r w:rsidRPr="00D70F4B">
              <w:rPr>
                <w:rFonts w:asciiTheme="majorHAnsi" w:eastAsia="Times New Roman" w:hAnsiTheme="majorHAnsi" w:cs="Arial"/>
                <w:b/>
                <w:bCs/>
              </w:rPr>
              <w:t xml:space="preserve">know that the </w:t>
            </w:r>
            <w:r w:rsidRPr="00D70F4B">
              <w:rPr>
                <w:rFonts w:asciiTheme="majorHAnsi" w:eastAsia="Times New Roman" w:hAnsiTheme="majorHAnsi" w:cs="Arial"/>
                <w:b/>
                <w:bCs/>
                <w:smallCaps/>
              </w:rPr>
              <w:t>Lord</w:t>
            </w:r>
            <w:r w:rsidRPr="00D70F4B">
              <w:rPr>
                <w:rFonts w:asciiTheme="majorHAnsi" w:eastAsia="Times New Roman" w:hAnsiTheme="majorHAnsi" w:cs="Arial"/>
                <w:b/>
                <w:bCs/>
              </w:rPr>
              <w:t xml:space="preserve"> is God.</w:t>
            </w:r>
          </w:p>
          <w:p w14:paraId="1525BF7B" w14:textId="77777777" w:rsidR="00D70F4B" w:rsidRPr="00D70F4B" w:rsidRDefault="00D70F4B" w:rsidP="00D70F4B">
            <w:pPr>
              <w:rPr>
                <w:rFonts w:asciiTheme="majorHAnsi" w:eastAsia="Times New Roman" w:hAnsiTheme="majorHAnsi" w:cs="Arial"/>
              </w:rPr>
            </w:pPr>
            <w:r w:rsidRPr="00D70F4B">
              <w:rPr>
                <w:rFonts w:asciiTheme="majorHAnsi" w:eastAsia="Times New Roman" w:hAnsiTheme="majorHAnsi" w:cs="Arial"/>
              </w:rPr>
              <w:t>It is God who made us, and we are his, we are his people, the sheep of his pasture.</w:t>
            </w:r>
          </w:p>
          <w:p w14:paraId="642F93EB" w14:textId="77777777" w:rsidR="00D70F4B" w:rsidRPr="00D70F4B" w:rsidRDefault="00D70F4B" w:rsidP="00D70F4B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D70F4B">
              <w:rPr>
                <w:rFonts w:asciiTheme="majorHAnsi" w:eastAsia="Times New Roman" w:hAnsiTheme="majorHAnsi" w:cs="Arial"/>
                <w:b/>
                <w:bCs/>
              </w:rPr>
              <w:t>Enter his gates with thanksgiving and his courts with praise.</w:t>
            </w:r>
          </w:p>
          <w:p w14:paraId="104A8E18" w14:textId="77777777" w:rsidR="00D70F4B" w:rsidRPr="00D70F4B" w:rsidRDefault="00D70F4B" w:rsidP="00D70F4B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D70F4B">
              <w:rPr>
                <w:rFonts w:asciiTheme="majorHAnsi" w:eastAsia="Times New Roman" w:hAnsiTheme="majorHAnsi" w:cs="Arial"/>
              </w:rPr>
              <w:t>Give thanks to him and praise his name.</w:t>
            </w:r>
          </w:p>
          <w:p w14:paraId="1739DB87" w14:textId="756DEA73" w:rsidR="00D70F4B" w:rsidRPr="00D70F4B" w:rsidRDefault="00D70F4B" w:rsidP="00D70F4B">
            <w:pPr>
              <w:rPr>
                <w:rFonts w:asciiTheme="majorHAnsi" w:eastAsia="Times New Roman" w:hAnsiTheme="majorHAnsi" w:cs="Arial"/>
                <w:b/>
                <w:bCs/>
              </w:rPr>
            </w:pPr>
            <w:r w:rsidRPr="00D70F4B">
              <w:rPr>
                <w:rFonts w:asciiTheme="majorHAnsi" w:eastAsia="Times New Roman" w:hAnsiTheme="majorHAnsi" w:cs="Arial"/>
                <w:b/>
                <w:bCs/>
              </w:rPr>
              <w:t xml:space="preserve">For the </w:t>
            </w:r>
            <w:r w:rsidRPr="00D70F4B">
              <w:rPr>
                <w:rFonts w:asciiTheme="majorHAnsi" w:eastAsia="Times New Roman" w:hAnsiTheme="majorHAnsi" w:cs="Arial"/>
                <w:b/>
                <w:bCs/>
                <w:smallCaps/>
              </w:rPr>
              <w:t>Lord</w:t>
            </w:r>
            <w:r w:rsidRPr="00D70F4B">
              <w:rPr>
                <w:rFonts w:asciiTheme="majorHAnsi" w:eastAsia="Times New Roman" w:hAnsiTheme="majorHAnsi" w:cs="Arial"/>
                <w:b/>
                <w:bCs/>
              </w:rPr>
              <w:t xml:space="preserve"> is good and his love endures forever;</w:t>
            </w:r>
            <w:r>
              <w:rPr>
                <w:rFonts w:asciiTheme="majorHAnsi" w:eastAsia="Times New Roman" w:hAnsiTheme="majorHAnsi" w:cs="Arial"/>
                <w:b/>
                <w:bCs/>
              </w:rPr>
              <w:t xml:space="preserve"> </w:t>
            </w:r>
            <w:r w:rsidRPr="00D70F4B">
              <w:rPr>
                <w:rFonts w:asciiTheme="majorHAnsi" w:eastAsia="Times New Roman" w:hAnsiTheme="majorHAnsi" w:cs="Arial"/>
                <w:b/>
                <w:bCs/>
              </w:rPr>
              <w:t>his faithfulness continues through all generations.</w:t>
            </w:r>
          </w:p>
          <w:p w14:paraId="60769BEE" w14:textId="77777777" w:rsidR="00A723D3" w:rsidRDefault="00A723D3" w:rsidP="00371BBC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  <w:p w14:paraId="7AA8CEF2" w14:textId="6FC7755F" w:rsidR="00555218" w:rsidRDefault="00555218" w:rsidP="00555218">
            <w:pPr>
              <w:pStyle w:val="NormalWeb"/>
              <w:keepLines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gramStart"/>
            <w:r w:rsidRPr="00A723D3">
              <w:rPr>
                <w:rFonts w:asciiTheme="majorHAnsi" w:hAnsiTheme="majorHAnsi"/>
              </w:rPr>
              <w:t>”</w:t>
            </w:r>
            <w:r w:rsidR="001924A1">
              <w:rPr>
                <w:rFonts w:asciiTheme="majorHAnsi" w:hAnsiTheme="majorHAnsi"/>
              </w:rPr>
              <w:t>Holy</w:t>
            </w:r>
            <w:proofErr w:type="gramEnd"/>
            <w:r w:rsidR="001924A1">
              <w:rPr>
                <w:rFonts w:asciiTheme="majorHAnsi" w:hAnsiTheme="majorHAnsi"/>
              </w:rPr>
              <w:t xml:space="preserve"> God, We Praise Thy Name</w:t>
            </w:r>
            <w:r w:rsidR="00D119D5">
              <w:rPr>
                <w:rFonts w:asciiTheme="majorHAnsi" w:hAnsiTheme="majorHAnsi"/>
              </w:rPr>
              <w:t>”</w:t>
            </w:r>
            <w:r>
              <w:rPr>
                <w:rFonts w:asciiTheme="majorHAnsi" w:hAnsiTheme="majorHAnsi"/>
              </w:rPr>
              <w:t xml:space="preserve">    </w:t>
            </w:r>
            <w:r w:rsidR="001924A1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</w:t>
            </w:r>
            <w:r w:rsidR="001924A1">
              <w:rPr>
                <w:rFonts w:asciiTheme="majorHAnsi" w:hAnsiTheme="majorHAnsi"/>
              </w:rPr>
              <w:t xml:space="preserve">Verses 1, 2, 4 </w:t>
            </w:r>
            <w:r>
              <w:rPr>
                <w:rFonts w:asciiTheme="majorHAnsi" w:hAnsiTheme="majorHAnsi"/>
              </w:rPr>
              <w:t xml:space="preserve">  </w:t>
            </w:r>
            <w:r w:rsidR="001924A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</w:t>
            </w:r>
            <w:r w:rsidR="001924A1">
              <w:rPr>
                <w:rFonts w:asciiTheme="majorHAnsi" w:hAnsiTheme="majorHAnsi"/>
              </w:rPr>
              <w:t>#79</w:t>
            </w:r>
            <w:r>
              <w:rPr>
                <w:rFonts w:asciiTheme="majorHAnsi" w:hAnsiTheme="majorHAnsi"/>
              </w:rPr>
              <w:t xml:space="preserve"> </w:t>
            </w:r>
            <w:r w:rsidR="00D119D5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                  </w:t>
            </w:r>
          </w:p>
          <w:p w14:paraId="3B27A319" w14:textId="77777777" w:rsidR="00555218" w:rsidRDefault="00555218" w:rsidP="00371BBC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  <w:p w14:paraId="62907871" w14:textId="77777777" w:rsidR="00555218" w:rsidRPr="007663EB" w:rsidRDefault="00555218" w:rsidP="00555218">
            <w:pPr>
              <w:rPr>
                <w:rFonts w:asciiTheme="majorHAnsi" w:hAnsiTheme="majorHAnsi"/>
                <w:bCs/>
              </w:rPr>
            </w:pPr>
            <w:r w:rsidRPr="007663EB">
              <w:rPr>
                <w:rFonts w:asciiTheme="majorHAnsi" w:hAnsiTheme="majorHAnsi"/>
                <w:bCs/>
              </w:rPr>
              <w:t xml:space="preserve">*Passing of the Peace </w:t>
            </w:r>
          </w:p>
          <w:p w14:paraId="42D23A9A" w14:textId="77777777" w:rsidR="005744DA" w:rsidRPr="00C463F6" w:rsidRDefault="005744DA" w:rsidP="007D5610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C186DB" w14:textId="77777777" w:rsidR="001A324F" w:rsidRPr="007C3729" w:rsidRDefault="001A324F" w:rsidP="001A324F">
            <w:pPr>
              <w:rPr>
                <w:rFonts w:asciiTheme="majorHAnsi" w:hAnsiTheme="majorHAnsi" w:cs="Calibri"/>
              </w:rPr>
            </w:pPr>
          </w:p>
          <w:p w14:paraId="161EFE70" w14:textId="77777777" w:rsidR="00C92B01" w:rsidRPr="007C3729" w:rsidRDefault="00C92B01" w:rsidP="001A324F">
            <w:pPr>
              <w:rPr>
                <w:rFonts w:asciiTheme="majorHAnsi" w:hAnsiTheme="majorHAns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13D605" w14:textId="77777777" w:rsidR="001A324F" w:rsidRPr="007C3729" w:rsidRDefault="001A324F" w:rsidP="001A324F">
            <w:pPr>
              <w:rPr>
                <w:rFonts w:asciiTheme="majorHAnsi" w:hAnsiTheme="majorHAns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C4729EE" w14:textId="39180417" w:rsidR="007D5610" w:rsidRDefault="007D5610" w:rsidP="007D5610">
            <w:pPr>
              <w:rPr>
                <w:rFonts w:asciiTheme="majorHAnsi" w:hAnsiTheme="majorHAnsi"/>
                <w:bCs/>
              </w:rPr>
            </w:pPr>
          </w:p>
          <w:p w14:paraId="2D7041E9" w14:textId="6509335C" w:rsidR="00F0078C" w:rsidRDefault="00F0078C" w:rsidP="00F0078C">
            <w:pPr>
              <w:pStyle w:val="NormalWeb"/>
              <w:keepLines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14:paraId="478F216A" w14:textId="77777777" w:rsidR="007D5610" w:rsidRDefault="007D5610" w:rsidP="007D5610">
            <w:pPr>
              <w:rPr>
                <w:rFonts w:asciiTheme="majorHAnsi" w:hAnsiTheme="majorHAnsi"/>
              </w:rPr>
            </w:pPr>
          </w:p>
          <w:p w14:paraId="2C7B83A1" w14:textId="77777777" w:rsidR="007D5610" w:rsidRPr="007663EB" w:rsidRDefault="007D5610" w:rsidP="007D5610">
            <w:pPr>
              <w:rPr>
                <w:rFonts w:asciiTheme="majorHAnsi" w:hAnsiTheme="majorHAnsi"/>
                <w:bCs/>
              </w:rPr>
            </w:pPr>
            <w:r w:rsidRPr="007663EB">
              <w:rPr>
                <w:rFonts w:asciiTheme="majorHAnsi" w:hAnsiTheme="majorHAnsi"/>
                <w:bCs/>
              </w:rPr>
              <w:t xml:space="preserve">Announcements, </w:t>
            </w:r>
            <w:r>
              <w:rPr>
                <w:rFonts w:asciiTheme="majorHAnsi" w:hAnsiTheme="majorHAnsi"/>
                <w:bCs/>
              </w:rPr>
              <w:t>Joys</w:t>
            </w:r>
            <w:r w:rsidRPr="007663EB">
              <w:rPr>
                <w:rFonts w:asciiTheme="majorHAnsi" w:hAnsiTheme="majorHAnsi"/>
                <w:bCs/>
              </w:rPr>
              <w:t xml:space="preserve">, and Concerns </w:t>
            </w:r>
          </w:p>
          <w:p w14:paraId="19757A67" w14:textId="77777777" w:rsidR="007D5610" w:rsidRPr="00B80AF5" w:rsidRDefault="007D5610" w:rsidP="007D5610">
            <w:pPr>
              <w:rPr>
                <w:rFonts w:asciiTheme="majorHAnsi" w:hAnsiTheme="majorHAnsi"/>
                <w:bCs/>
              </w:rPr>
            </w:pPr>
          </w:p>
          <w:p w14:paraId="4AE57CC3" w14:textId="77777777" w:rsidR="007D5610" w:rsidRDefault="007D5610" w:rsidP="007D5610">
            <w:pPr>
              <w:rPr>
                <w:rFonts w:asciiTheme="majorHAnsi" w:hAnsiTheme="majorHAnsi"/>
              </w:rPr>
            </w:pPr>
            <w:r w:rsidRPr="00B80AF5">
              <w:rPr>
                <w:rFonts w:asciiTheme="majorHAnsi" w:hAnsiTheme="majorHAnsi"/>
              </w:rPr>
              <w:t>Prayer Time/The Lord’s Prayer</w:t>
            </w:r>
          </w:p>
          <w:p w14:paraId="4C86E2F5" w14:textId="77777777" w:rsidR="001924A1" w:rsidRDefault="001924A1" w:rsidP="007D5610">
            <w:pPr>
              <w:rPr>
                <w:rFonts w:asciiTheme="majorHAnsi" w:hAnsiTheme="majorHAnsi"/>
              </w:rPr>
            </w:pPr>
          </w:p>
          <w:p w14:paraId="20CB8C95" w14:textId="291DFD92" w:rsidR="001924A1" w:rsidRDefault="001924A1" w:rsidP="007D561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*”There</w:t>
            </w:r>
            <w:proofErr w:type="gramEnd"/>
            <w:r>
              <w:rPr>
                <w:rFonts w:asciiTheme="majorHAnsi" w:hAnsiTheme="majorHAnsi"/>
              </w:rPr>
              <w:t xml:space="preserve"> Is Something About That Name”      2 Times      #171</w:t>
            </w:r>
          </w:p>
          <w:p w14:paraId="6EC99247" w14:textId="77777777" w:rsidR="00555218" w:rsidRDefault="00555218" w:rsidP="00555218">
            <w:pPr>
              <w:rPr>
                <w:rFonts w:asciiTheme="majorHAnsi" w:hAnsiTheme="majorHAnsi"/>
                <w:bCs/>
              </w:rPr>
            </w:pPr>
          </w:p>
          <w:p w14:paraId="1D49225E" w14:textId="4EC821E8" w:rsidR="00555218" w:rsidRDefault="00555218" w:rsidP="00555218">
            <w:pPr>
              <w:rPr>
                <w:rFonts w:asciiTheme="majorHAnsi" w:hAnsiTheme="majorHAnsi"/>
                <w:bCs/>
              </w:rPr>
            </w:pPr>
            <w:r w:rsidRPr="00B80AF5">
              <w:rPr>
                <w:rFonts w:asciiTheme="majorHAnsi" w:hAnsiTheme="majorHAnsi"/>
                <w:bCs/>
              </w:rPr>
              <w:t xml:space="preserve">Children’s Message </w:t>
            </w:r>
          </w:p>
          <w:p w14:paraId="7A3C4F2F" w14:textId="77777777" w:rsidR="00A17471" w:rsidRDefault="00A17471" w:rsidP="007D5610">
            <w:pPr>
              <w:rPr>
                <w:rFonts w:asciiTheme="majorHAnsi" w:hAnsiTheme="majorHAnsi"/>
              </w:rPr>
            </w:pPr>
          </w:p>
          <w:p w14:paraId="03424E35" w14:textId="1BD5D67C" w:rsidR="00A57A42" w:rsidRDefault="00A17471" w:rsidP="00A57A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  <w:r w:rsidR="001924A1">
              <w:rPr>
                <w:rFonts w:asciiTheme="majorHAnsi" w:hAnsiTheme="majorHAnsi"/>
              </w:rPr>
              <w:t xml:space="preserve">Counting My </w:t>
            </w:r>
            <w:proofErr w:type="gramStart"/>
            <w:r w:rsidR="001924A1">
              <w:rPr>
                <w:rFonts w:asciiTheme="majorHAnsi" w:hAnsiTheme="majorHAnsi"/>
              </w:rPr>
              <w:t>Blessings</w:t>
            </w:r>
            <w:r>
              <w:rPr>
                <w:rFonts w:asciiTheme="majorHAnsi" w:hAnsiTheme="majorHAnsi"/>
              </w:rPr>
              <w:t xml:space="preserve">”   </w:t>
            </w:r>
            <w:proofErr w:type="gramEnd"/>
            <w:r>
              <w:rPr>
                <w:rFonts w:asciiTheme="majorHAnsi" w:hAnsiTheme="majorHAnsi"/>
              </w:rPr>
              <w:t xml:space="preserve">    </w:t>
            </w:r>
            <w:r w:rsidR="00555218">
              <w:rPr>
                <w:rFonts w:asciiTheme="majorHAnsi" w:hAnsiTheme="majorHAnsi"/>
              </w:rPr>
              <w:t xml:space="preserve">  </w:t>
            </w:r>
            <w:r w:rsidR="001924A1">
              <w:rPr>
                <w:rFonts w:asciiTheme="majorHAnsi" w:hAnsiTheme="majorHAnsi"/>
              </w:rPr>
              <w:t>performed by Seph Schlueter</w:t>
            </w:r>
            <w:r w:rsidR="00555218">
              <w:rPr>
                <w:rFonts w:asciiTheme="majorHAnsi" w:hAnsiTheme="majorHAnsi"/>
              </w:rPr>
              <w:t xml:space="preserve">                      </w:t>
            </w:r>
          </w:p>
          <w:p w14:paraId="5DCD1988" w14:textId="154BCD34" w:rsidR="00964293" w:rsidRDefault="00964293" w:rsidP="00A57A42">
            <w:pPr>
              <w:rPr>
                <w:rFonts w:asciiTheme="majorHAnsi" w:hAnsiTheme="majorHAnsi"/>
                <w:bCs/>
              </w:rPr>
            </w:pPr>
          </w:p>
          <w:p w14:paraId="2C355B0C" w14:textId="707461FB" w:rsidR="005744DA" w:rsidRDefault="005744DA" w:rsidP="00A57A4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Scripture Reading         </w:t>
            </w:r>
            <w:r w:rsidR="00F0078C">
              <w:rPr>
                <w:rFonts w:asciiTheme="majorHAnsi" w:hAnsiTheme="majorHAnsi"/>
                <w:bCs/>
              </w:rPr>
              <w:t xml:space="preserve">                               </w:t>
            </w:r>
            <w:r>
              <w:rPr>
                <w:rFonts w:asciiTheme="majorHAnsi" w:hAnsiTheme="majorHAnsi"/>
                <w:bCs/>
              </w:rPr>
              <w:t xml:space="preserve">   </w:t>
            </w:r>
            <w:r w:rsidR="00D70F4B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  </w:t>
            </w:r>
            <w:r w:rsidR="00D119D5">
              <w:rPr>
                <w:rFonts w:asciiTheme="majorHAnsi" w:hAnsiTheme="majorHAnsi"/>
                <w:bCs/>
              </w:rPr>
              <w:t xml:space="preserve"> </w:t>
            </w:r>
            <w:r w:rsidR="001924A1">
              <w:rPr>
                <w:rFonts w:asciiTheme="majorHAnsi" w:hAnsiTheme="majorHAnsi"/>
                <w:bCs/>
              </w:rPr>
              <w:t>Acts 16:</w:t>
            </w:r>
            <w:r w:rsidR="00D70F4B">
              <w:rPr>
                <w:rFonts w:asciiTheme="majorHAnsi" w:hAnsiTheme="majorHAnsi"/>
                <w:bCs/>
              </w:rPr>
              <w:t>2</w:t>
            </w:r>
            <w:r w:rsidR="001924A1">
              <w:rPr>
                <w:rFonts w:asciiTheme="majorHAnsi" w:hAnsiTheme="majorHAnsi"/>
                <w:bCs/>
              </w:rPr>
              <w:t>2-36</w:t>
            </w:r>
          </w:p>
          <w:p w14:paraId="76A007E3" w14:textId="1E8AC79F" w:rsidR="00F0078C" w:rsidRDefault="00F0078C" w:rsidP="00A57A4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Congregational Response: </w:t>
            </w:r>
            <w:r w:rsidRPr="00F0078C">
              <w:rPr>
                <w:rFonts w:asciiTheme="majorHAnsi" w:hAnsiTheme="majorHAnsi"/>
                <w:b/>
              </w:rPr>
              <w:t>“Thanks be to God.”</w:t>
            </w:r>
          </w:p>
          <w:p w14:paraId="3F561FDF" w14:textId="77777777" w:rsidR="005744DA" w:rsidRDefault="005744DA" w:rsidP="00A57A42">
            <w:pPr>
              <w:rPr>
                <w:rFonts w:asciiTheme="majorHAnsi" w:hAnsiTheme="majorHAnsi"/>
                <w:bCs/>
              </w:rPr>
            </w:pPr>
          </w:p>
          <w:p w14:paraId="124BB6CC" w14:textId="77777777" w:rsidR="00A57A42" w:rsidRPr="00B80AF5" w:rsidRDefault="00A57A42" w:rsidP="00A57A42">
            <w:pPr>
              <w:rPr>
                <w:rFonts w:asciiTheme="majorHAnsi" w:hAnsiTheme="majorHAnsi"/>
              </w:rPr>
            </w:pPr>
            <w:r w:rsidRPr="00B80AF5">
              <w:rPr>
                <w:rFonts w:asciiTheme="majorHAnsi" w:hAnsiTheme="majorHAnsi"/>
              </w:rPr>
              <w:t xml:space="preserve">Message           </w:t>
            </w:r>
            <w:r w:rsidRPr="00B80AF5">
              <w:rPr>
                <w:rStyle w:val="Strong"/>
                <w:rFonts w:asciiTheme="majorHAnsi" w:hAnsiTheme="majorHAnsi"/>
                <w:bCs w:val="0"/>
              </w:rPr>
              <w:t xml:space="preserve">                                     </w:t>
            </w:r>
            <w:r w:rsidRPr="00B80AF5">
              <w:rPr>
                <w:rFonts w:asciiTheme="majorHAnsi" w:hAnsiTheme="majorHAnsi"/>
              </w:rPr>
              <w:t xml:space="preserve">                 Pastor Yaba</w:t>
            </w:r>
          </w:p>
          <w:p w14:paraId="7DB05CD7" w14:textId="47A72E85" w:rsidR="00A57A42" w:rsidRPr="00D119D5" w:rsidRDefault="00A57A42" w:rsidP="00A57A42">
            <w:pPr>
              <w:jc w:val="center"/>
              <w:rPr>
                <w:rStyle w:val="Strong"/>
                <w:rFonts w:asciiTheme="majorHAnsi" w:hAnsiTheme="majorHAnsi"/>
                <w:bCs w:val="0"/>
                <w:sz w:val="24"/>
                <w:szCs w:val="24"/>
              </w:rPr>
            </w:pPr>
            <w:r w:rsidRPr="00D119D5">
              <w:rPr>
                <w:rStyle w:val="Strong"/>
                <w:rFonts w:asciiTheme="majorHAnsi" w:hAnsiTheme="majorHAnsi"/>
                <w:bCs w:val="0"/>
                <w:sz w:val="24"/>
                <w:szCs w:val="24"/>
              </w:rPr>
              <w:t>“</w:t>
            </w:r>
            <w:r w:rsidR="001924A1">
              <w:rPr>
                <w:rStyle w:val="Strong"/>
                <w:rFonts w:asciiTheme="majorHAnsi" w:hAnsiTheme="majorHAnsi"/>
                <w:bCs w:val="0"/>
                <w:sz w:val="24"/>
                <w:szCs w:val="24"/>
              </w:rPr>
              <w:t>P</w:t>
            </w:r>
            <w:r w:rsidR="001924A1">
              <w:rPr>
                <w:rStyle w:val="Strong"/>
                <w:sz w:val="24"/>
                <w:szCs w:val="24"/>
              </w:rPr>
              <w:t>ower of Praise</w:t>
            </w:r>
            <w:r w:rsidRPr="00D119D5">
              <w:rPr>
                <w:rStyle w:val="Strong"/>
                <w:rFonts w:asciiTheme="majorHAnsi" w:hAnsiTheme="majorHAnsi"/>
                <w:bCs w:val="0"/>
                <w:sz w:val="24"/>
                <w:szCs w:val="24"/>
              </w:rPr>
              <w:t>”</w:t>
            </w:r>
          </w:p>
          <w:p w14:paraId="11CD6A42" w14:textId="77777777" w:rsidR="00C226C1" w:rsidRDefault="00C226C1" w:rsidP="00A57A42">
            <w:pPr>
              <w:jc w:val="center"/>
              <w:rPr>
                <w:rStyle w:val="Strong"/>
                <w:rFonts w:asciiTheme="majorHAnsi" w:hAnsiTheme="majorHAnsi"/>
                <w:bCs w:val="0"/>
              </w:rPr>
            </w:pPr>
          </w:p>
          <w:p w14:paraId="3FCD88AF" w14:textId="77777777" w:rsidR="00C226C1" w:rsidRPr="00B80AF5" w:rsidRDefault="00C226C1" w:rsidP="00C226C1">
            <w:pPr>
              <w:rPr>
                <w:rFonts w:asciiTheme="majorHAnsi" w:hAnsiTheme="majorHAnsi"/>
                <w:bCs/>
                <w:iCs/>
              </w:rPr>
            </w:pPr>
            <w:r w:rsidRPr="00B80AF5">
              <w:rPr>
                <w:rFonts w:asciiTheme="majorHAnsi" w:hAnsiTheme="majorHAnsi"/>
                <w:bCs/>
              </w:rPr>
              <w:t xml:space="preserve">*Offering/Doxology                                       </w:t>
            </w:r>
            <w:r w:rsidRPr="00B80AF5">
              <w:rPr>
                <w:rFonts w:asciiTheme="majorHAnsi" w:hAnsiTheme="majorHAnsi"/>
                <w:bCs/>
                <w:i/>
              </w:rPr>
              <w:t xml:space="preserve">   </w:t>
            </w:r>
            <w:r w:rsidRPr="00B80AF5">
              <w:rPr>
                <w:rFonts w:asciiTheme="majorHAnsi" w:hAnsiTheme="majorHAnsi"/>
                <w:bCs/>
                <w:iCs/>
              </w:rPr>
              <w:t xml:space="preserve">                    #95</w:t>
            </w:r>
          </w:p>
          <w:p w14:paraId="4B016F6D" w14:textId="77777777" w:rsidR="00C226C1" w:rsidRDefault="00C226C1" w:rsidP="00C226C1">
            <w:pPr>
              <w:rPr>
                <w:rFonts w:asciiTheme="majorHAnsi" w:hAnsiTheme="majorHAnsi"/>
              </w:rPr>
            </w:pPr>
          </w:p>
          <w:p w14:paraId="111C77E0" w14:textId="170C884E" w:rsidR="00C226C1" w:rsidRPr="00B80AF5" w:rsidRDefault="00C226C1" w:rsidP="00C226C1">
            <w:pPr>
              <w:rPr>
                <w:rFonts w:asciiTheme="majorHAnsi" w:hAnsiTheme="majorHAnsi"/>
              </w:rPr>
            </w:pPr>
            <w:proofErr w:type="gramStart"/>
            <w:r w:rsidRPr="00B80AF5">
              <w:rPr>
                <w:rFonts w:asciiTheme="majorHAnsi" w:hAnsiTheme="majorHAnsi"/>
              </w:rPr>
              <w:t>*”</w:t>
            </w:r>
            <w:r w:rsidR="001924A1">
              <w:rPr>
                <w:rFonts w:asciiTheme="majorHAnsi" w:hAnsiTheme="majorHAnsi"/>
              </w:rPr>
              <w:t>Come</w:t>
            </w:r>
            <w:proofErr w:type="gramEnd"/>
            <w:r w:rsidR="001924A1">
              <w:rPr>
                <w:rFonts w:asciiTheme="majorHAnsi" w:hAnsiTheme="majorHAnsi"/>
              </w:rPr>
              <w:t>, Thou Almighty King</w:t>
            </w:r>
            <w:r>
              <w:rPr>
                <w:rFonts w:asciiTheme="majorHAnsi" w:hAnsiTheme="majorHAnsi"/>
              </w:rPr>
              <w:t xml:space="preserve">” </w:t>
            </w:r>
            <w:r w:rsidR="001924A1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</w:t>
            </w:r>
            <w:r w:rsidR="00555218">
              <w:rPr>
                <w:rFonts w:asciiTheme="majorHAnsi" w:hAnsiTheme="majorHAnsi"/>
              </w:rPr>
              <w:t>Verses 1, 2</w:t>
            </w:r>
            <w:r w:rsidR="001924A1">
              <w:rPr>
                <w:rFonts w:asciiTheme="majorHAnsi" w:hAnsiTheme="majorHAnsi"/>
              </w:rPr>
              <w:t>, 3</w:t>
            </w:r>
            <w:r>
              <w:rPr>
                <w:rFonts w:asciiTheme="majorHAnsi" w:hAnsiTheme="majorHAnsi"/>
              </w:rPr>
              <w:t xml:space="preserve">      </w:t>
            </w:r>
            <w:r w:rsidR="001924A1">
              <w:rPr>
                <w:rFonts w:asciiTheme="majorHAnsi" w:hAnsiTheme="majorHAnsi"/>
              </w:rPr>
              <w:t xml:space="preserve">  </w:t>
            </w:r>
            <w:r w:rsidRPr="00B80AF5">
              <w:rPr>
                <w:rFonts w:asciiTheme="majorHAnsi" w:hAnsiTheme="majorHAnsi"/>
              </w:rPr>
              <w:t xml:space="preserve">     #</w:t>
            </w:r>
            <w:r w:rsidR="001924A1">
              <w:rPr>
                <w:rFonts w:asciiTheme="majorHAnsi" w:hAnsiTheme="majorHAnsi"/>
              </w:rPr>
              <w:t>61</w:t>
            </w:r>
          </w:p>
          <w:p w14:paraId="0C2F8699" w14:textId="77777777" w:rsidR="00C226C1" w:rsidRPr="00B80AF5" w:rsidRDefault="00C226C1" w:rsidP="00C226C1">
            <w:pPr>
              <w:rPr>
                <w:rFonts w:asciiTheme="majorHAnsi" w:hAnsiTheme="majorHAnsi"/>
              </w:rPr>
            </w:pPr>
          </w:p>
          <w:p w14:paraId="164B543B" w14:textId="77777777" w:rsidR="00C226C1" w:rsidRPr="00B80AF5" w:rsidRDefault="00C226C1" w:rsidP="00C226C1">
            <w:pPr>
              <w:rPr>
                <w:rFonts w:asciiTheme="majorHAnsi" w:hAnsiTheme="majorHAnsi"/>
                <w:bCs/>
              </w:rPr>
            </w:pPr>
            <w:r w:rsidRPr="00B80AF5">
              <w:rPr>
                <w:rFonts w:asciiTheme="majorHAnsi" w:hAnsiTheme="majorHAnsi"/>
                <w:bCs/>
              </w:rPr>
              <w:t>Benediction</w:t>
            </w:r>
          </w:p>
          <w:p w14:paraId="62EB1B32" w14:textId="77777777" w:rsidR="00C226C1" w:rsidRPr="00B80AF5" w:rsidRDefault="00C226C1" w:rsidP="00C226C1">
            <w:pPr>
              <w:rPr>
                <w:rFonts w:asciiTheme="majorHAnsi" w:hAnsiTheme="majorHAnsi"/>
                <w:bCs/>
              </w:rPr>
            </w:pPr>
          </w:p>
          <w:p w14:paraId="707F3D1B" w14:textId="77777777" w:rsidR="00C226C1" w:rsidRPr="00B80AF5" w:rsidRDefault="00C226C1" w:rsidP="00C226C1">
            <w:pPr>
              <w:pStyle w:val="Heading2"/>
              <w:rPr>
                <w:color w:val="auto"/>
                <w:sz w:val="22"/>
                <w:szCs w:val="22"/>
              </w:rPr>
            </w:pPr>
            <w:r w:rsidRPr="00B80AF5">
              <w:rPr>
                <w:color w:val="auto"/>
                <w:sz w:val="22"/>
                <w:szCs w:val="22"/>
              </w:rPr>
              <w:t xml:space="preserve">Postlude  </w:t>
            </w:r>
          </w:p>
          <w:p w14:paraId="5C581CE2" w14:textId="77777777" w:rsidR="00C226C1" w:rsidRPr="00B80AF5" w:rsidRDefault="00C226C1" w:rsidP="00C226C1">
            <w:pPr>
              <w:rPr>
                <w:rFonts w:asciiTheme="majorHAnsi" w:hAnsiTheme="majorHAnsi"/>
              </w:rPr>
            </w:pPr>
          </w:p>
          <w:p w14:paraId="3B58EF7B" w14:textId="77777777" w:rsidR="00C226C1" w:rsidRDefault="00C226C1" w:rsidP="00C226C1">
            <w:pPr>
              <w:rPr>
                <w:rFonts w:asciiTheme="majorHAnsi" w:hAnsiTheme="majorHAnsi"/>
              </w:rPr>
            </w:pPr>
            <w:r w:rsidRPr="00B80AF5">
              <w:rPr>
                <w:rFonts w:asciiTheme="majorHAnsi" w:hAnsiTheme="majorHAnsi"/>
              </w:rPr>
              <w:t>*Stand if able</w:t>
            </w:r>
          </w:p>
          <w:p w14:paraId="1574D674" w14:textId="77777777" w:rsidR="00964293" w:rsidRDefault="00964293" w:rsidP="00A57A42">
            <w:pPr>
              <w:rPr>
                <w:rFonts w:asciiTheme="majorHAnsi" w:hAnsiTheme="majorHAnsi"/>
              </w:rPr>
            </w:pPr>
          </w:p>
          <w:p w14:paraId="1E47060A" w14:textId="65519C3F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Do all the good you can,</w:t>
            </w:r>
          </w:p>
          <w:p w14:paraId="7A459D2C" w14:textId="4571B751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by all the means you can,</w:t>
            </w:r>
          </w:p>
          <w:p w14:paraId="61EC04D7" w14:textId="7731790D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in all the ways you can,</w:t>
            </w:r>
          </w:p>
          <w:p w14:paraId="48900421" w14:textId="3FFDE71A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in all the places you can,</w:t>
            </w:r>
          </w:p>
          <w:p w14:paraId="5C7EDD2E" w14:textId="0A97A232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at all the times you can,</w:t>
            </w:r>
          </w:p>
          <w:p w14:paraId="5FD6CCFE" w14:textId="76361228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to all the people you can,</w:t>
            </w:r>
          </w:p>
          <w:p w14:paraId="0B8AC26E" w14:textId="13637900" w:rsidR="001E5EEC" w:rsidRDefault="001E5EEC" w:rsidP="001E5EE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1E5EEC">
              <w:rPr>
                <w:rFonts w:asciiTheme="majorHAnsi" w:hAnsiTheme="majorHAnsi"/>
              </w:rPr>
              <w:t>as long as</w:t>
            </w:r>
            <w:proofErr w:type="gramEnd"/>
            <w:r w:rsidRPr="001E5EEC">
              <w:rPr>
                <w:rFonts w:asciiTheme="majorHAnsi" w:hAnsiTheme="majorHAnsi"/>
              </w:rPr>
              <w:t xml:space="preserve"> ever you can.</w:t>
            </w:r>
          </w:p>
          <w:p w14:paraId="69D40016" w14:textId="6A25C133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John Wesley</w:t>
            </w:r>
          </w:p>
          <w:p w14:paraId="57CB81B6" w14:textId="77777777" w:rsidR="00964293" w:rsidRDefault="00964293" w:rsidP="00A57A42">
            <w:pPr>
              <w:rPr>
                <w:rFonts w:asciiTheme="majorHAnsi" w:hAnsiTheme="majorHAnsi"/>
              </w:rPr>
            </w:pPr>
          </w:p>
          <w:p w14:paraId="6D06FCEA" w14:textId="5D8FB53B" w:rsidR="00654A87" w:rsidRPr="00B80AF5" w:rsidRDefault="00654A87" w:rsidP="00654A87">
            <w:pPr>
              <w:jc w:val="center"/>
              <w:rPr>
                <w:rFonts w:asciiTheme="majorHAnsi" w:hAnsiTheme="majorHAnsi"/>
              </w:rPr>
            </w:pPr>
          </w:p>
          <w:p w14:paraId="1A0654A9" w14:textId="5C12ABD0" w:rsidR="00642E38" w:rsidRPr="007663EB" w:rsidRDefault="00642E38" w:rsidP="005F6AC3">
            <w:pPr>
              <w:rPr>
                <w:rFonts w:asciiTheme="majorHAnsi" w:hAnsiTheme="majorHAnsi" w:cs="Calibri"/>
                <w:noProof/>
              </w:rPr>
            </w:pPr>
          </w:p>
        </w:tc>
      </w:tr>
    </w:tbl>
    <w:p w14:paraId="0EF8D8DB" w14:textId="77777777" w:rsidR="003C4572" w:rsidRDefault="003C4572" w:rsidP="00C463F6">
      <w:pPr>
        <w:jc w:val="center"/>
        <w:rPr>
          <w:sz w:val="2"/>
          <w:szCs w:val="2"/>
        </w:rPr>
      </w:pPr>
    </w:p>
    <w:sectPr w:rsidR="003C4572" w:rsidSect="004F675F">
      <w:type w:val="continuous"/>
      <w:pgSz w:w="15840" w:h="12240" w:orient="landscape" w:code="1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5FA8F" w14:textId="77777777" w:rsidR="004F675F" w:rsidRDefault="004F675F">
      <w:pPr>
        <w:spacing w:after="0" w:line="240" w:lineRule="auto"/>
      </w:pPr>
      <w:r>
        <w:separator/>
      </w:r>
    </w:p>
  </w:endnote>
  <w:endnote w:type="continuationSeparator" w:id="0">
    <w:p w14:paraId="4180EEC9" w14:textId="77777777" w:rsidR="004F675F" w:rsidRDefault="004F675F">
      <w:pPr>
        <w:spacing w:after="0" w:line="240" w:lineRule="auto"/>
      </w:pPr>
      <w:r>
        <w:continuationSeparator/>
      </w:r>
    </w:p>
  </w:endnote>
  <w:endnote w:type="continuationNotice" w:id="1">
    <w:p w14:paraId="0CF1E3EC" w14:textId="77777777" w:rsidR="004F675F" w:rsidRDefault="004F6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01D89" w14:textId="77777777" w:rsidR="004F675F" w:rsidRDefault="004F675F">
      <w:pPr>
        <w:spacing w:after="0" w:line="240" w:lineRule="auto"/>
      </w:pPr>
      <w:r>
        <w:separator/>
      </w:r>
    </w:p>
  </w:footnote>
  <w:footnote w:type="continuationSeparator" w:id="0">
    <w:p w14:paraId="4EAEDC1E" w14:textId="77777777" w:rsidR="004F675F" w:rsidRDefault="004F675F">
      <w:pPr>
        <w:spacing w:after="0" w:line="240" w:lineRule="auto"/>
      </w:pPr>
      <w:r>
        <w:continuationSeparator/>
      </w:r>
    </w:p>
  </w:footnote>
  <w:footnote w:type="continuationNotice" w:id="1">
    <w:p w14:paraId="0ABDAFFC" w14:textId="77777777" w:rsidR="004F675F" w:rsidRDefault="004F67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C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B498A"/>
    <w:multiLevelType w:val="hybridMultilevel"/>
    <w:tmpl w:val="D5804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27D4A"/>
    <w:multiLevelType w:val="hybridMultilevel"/>
    <w:tmpl w:val="C04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541139">
    <w:abstractNumId w:val="12"/>
  </w:num>
  <w:num w:numId="2" w16cid:durableId="1853764628">
    <w:abstractNumId w:val="9"/>
  </w:num>
  <w:num w:numId="3" w16cid:durableId="1453669942">
    <w:abstractNumId w:val="7"/>
  </w:num>
  <w:num w:numId="4" w16cid:durableId="708653188">
    <w:abstractNumId w:val="6"/>
  </w:num>
  <w:num w:numId="5" w16cid:durableId="1199589441">
    <w:abstractNumId w:val="5"/>
  </w:num>
  <w:num w:numId="6" w16cid:durableId="1521553273">
    <w:abstractNumId w:val="4"/>
  </w:num>
  <w:num w:numId="7" w16cid:durableId="527109732">
    <w:abstractNumId w:val="8"/>
  </w:num>
  <w:num w:numId="8" w16cid:durableId="38209339">
    <w:abstractNumId w:val="3"/>
  </w:num>
  <w:num w:numId="9" w16cid:durableId="864826284">
    <w:abstractNumId w:val="2"/>
  </w:num>
  <w:num w:numId="10" w16cid:durableId="1663578959">
    <w:abstractNumId w:val="1"/>
  </w:num>
  <w:num w:numId="11" w16cid:durableId="971062026">
    <w:abstractNumId w:val="0"/>
  </w:num>
  <w:num w:numId="12" w16cid:durableId="1089808072">
    <w:abstractNumId w:val="11"/>
  </w:num>
  <w:num w:numId="13" w16cid:durableId="446042994">
    <w:abstractNumId w:val="10"/>
  </w:num>
  <w:num w:numId="14" w16cid:durableId="721904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54"/>
    <w:rsid w:val="0000273B"/>
    <w:rsid w:val="00004A85"/>
    <w:rsid w:val="00005108"/>
    <w:rsid w:val="000056C0"/>
    <w:rsid w:val="00006032"/>
    <w:rsid w:val="0001647B"/>
    <w:rsid w:val="00025630"/>
    <w:rsid w:val="0002779F"/>
    <w:rsid w:val="00031D8B"/>
    <w:rsid w:val="00032779"/>
    <w:rsid w:val="000350C5"/>
    <w:rsid w:val="00043E08"/>
    <w:rsid w:val="00045D4B"/>
    <w:rsid w:val="00047611"/>
    <w:rsid w:val="00050A59"/>
    <w:rsid w:val="00050C16"/>
    <w:rsid w:val="00065392"/>
    <w:rsid w:val="00066D70"/>
    <w:rsid w:val="000754D9"/>
    <w:rsid w:val="000825C3"/>
    <w:rsid w:val="00083B11"/>
    <w:rsid w:val="00085AB5"/>
    <w:rsid w:val="00093098"/>
    <w:rsid w:val="0009316D"/>
    <w:rsid w:val="00093B08"/>
    <w:rsid w:val="00095679"/>
    <w:rsid w:val="000A08B5"/>
    <w:rsid w:val="000A1176"/>
    <w:rsid w:val="000A4E3B"/>
    <w:rsid w:val="000A533F"/>
    <w:rsid w:val="000A5830"/>
    <w:rsid w:val="000B634E"/>
    <w:rsid w:val="000C0DE1"/>
    <w:rsid w:val="000C1991"/>
    <w:rsid w:val="000C208A"/>
    <w:rsid w:val="000C29E3"/>
    <w:rsid w:val="000C489B"/>
    <w:rsid w:val="000C5A90"/>
    <w:rsid w:val="000E1B55"/>
    <w:rsid w:val="000E25C5"/>
    <w:rsid w:val="000E3C82"/>
    <w:rsid w:val="000E40B4"/>
    <w:rsid w:val="000F13C8"/>
    <w:rsid w:val="000F300B"/>
    <w:rsid w:val="000F474C"/>
    <w:rsid w:val="00101213"/>
    <w:rsid w:val="00106890"/>
    <w:rsid w:val="00107432"/>
    <w:rsid w:val="00114917"/>
    <w:rsid w:val="00114AB3"/>
    <w:rsid w:val="001153CE"/>
    <w:rsid w:val="00115C4F"/>
    <w:rsid w:val="00120A92"/>
    <w:rsid w:val="00122B81"/>
    <w:rsid w:val="00127F43"/>
    <w:rsid w:val="0013178F"/>
    <w:rsid w:val="00132CC0"/>
    <w:rsid w:val="001333BB"/>
    <w:rsid w:val="0013444C"/>
    <w:rsid w:val="001359B8"/>
    <w:rsid w:val="00135C7D"/>
    <w:rsid w:val="00143EF5"/>
    <w:rsid w:val="00144416"/>
    <w:rsid w:val="00144417"/>
    <w:rsid w:val="00147401"/>
    <w:rsid w:val="0014772F"/>
    <w:rsid w:val="00150789"/>
    <w:rsid w:val="001526E3"/>
    <w:rsid w:val="00162503"/>
    <w:rsid w:val="00164EC1"/>
    <w:rsid w:val="001658FB"/>
    <w:rsid w:val="00167764"/>
    <w:rsid w:val="00173D67"/>
    <w:rsid w:val="00175BC6"/>
    <w:rsid w:val="00177AD9"/>
    <w:rsid w:val="00180516"/>
    <w:rsid w:val="0018072E"/>
    <w:rsid w:val="001813A0"/>
    <w:rsid w:val="00184EB3"/>
    <w:rsid w:val="001922C7"/>
    <w:rsid w:val="001924A1"/>
    <w:rsid w:val="00192B5C"/>
    <w:rsid w:val="001936DA"/>
    <w:rsid w:val="00193965"/>
    <w:rsid w:val="00196780"/>
    <w:rsid w:val="00197F55"/>
    <w:rsid w:val="001A324F"/>
    <w:rsid w:val="001A4B1C"/>
    <w:rsid w:val="001A7088"/>
    <w:rsid w:val="001B0B83"/>
    <w:rsid w:val="001B4F56"/>
    <w:rsid w:val="001B7757"/>
    <w:rsid w:val="001D1393"/>
    <w:rsid w:val="001D72E3"/>
    <w:rsid w:val="001E5EEC"/>
    <w:rsid w:val="001F4F6C"/>
    <w:rsid w:val="001F7693"/>
    <w:rsid w:val="00205470"/>
    <w:rsid w:val="0020780A"/>
    <w:rsid w:val="002107E7"/>
    <w:rsid w:val="00211954"/>
    <w:rsid w:val="00212EB0"/>
    <w:rsid w:val="0021385B"/>
    <w:rsid w:val="00214AE5"/>
    <w:rsid w:val="00215A8C"/>
    <w:rsid w:val="00217425"/>
    <w:rsid w:val="002203ED"/>
    <w:rsid w:val="00223F0C"/>
    <w:rsid w:val="00225268"/>
    <w:rsid w:val="0023394F"/>
    <w:rsid w:val="00237FAE"/>
    <w:rsid w:val="00241C52"/>
    <w:rsid w:val="0024237B"/>
    <w:rsid w:val="00253C5F"/>
    <w:rsid w:val="00254F34"/>
    <w:rsid w:val="002607E1"/>
    <w:rsid w:val="00261414"/>
    <w:rsid w:val="002615EB"/>
    <w:rsid w:val="00261655"/>
    <w:rsid w:val="00263842"/>
    <w:rsid w:val="00267DAF"/>
    <w:rsid w:val="0027212B"/>
    <w:rsid w:val="002741F9"/>
    <w:rsid w:val="002752A2"/>
    <w:rsid w:val="00275A4C"/>
    <w:rsid w:val="00275EEB"/>
    <w:rsid w:val="00284630"/>
    <w:rsid w:val="002878D7"/>
    <w:rsid w:val="002940FD"/>
    <w:rsid w:val="002957A9"/>
    <w:rsid w:val="0029633C"/>
    <w:rsid w:val="00297962"/>
    <w:rsid w:val="002A48B3"/>
    <w:rsid w:val="002A66BC"/>
    <w:rsid w:val="002A7415"/>
    <w:rsid w:val="002B0AC9"/>
    <w:rsid w:val="002B1F82"/>
    <w:rsid w:val="002B2118"/>
    <w:rsid w:val="002C314C"/>
    <w:rsid w:val="002C4AC2"/>
    <w:rsid w:val="002D4892"/>
    <w:rsid w:val="002D500E"/>
    <w:rsid w:val="002E1B13"/>
    <w:rsid w:val="002E513E"/>
    <w:rsid w:val="002F2482"/>
    <w:rsid w:val="002F4292"/>
    <w:rsid w:val="002F5A1A"/>
    <w:rsid w:val="002F7C7B"/>
    <w:rsid w:val="00300E07"/>
    <w:rsid w:val="003040BB"/>
    <w:rsid w:val="00310C9F"/>
    <w:rsid w:val="00314199"/>
    <w:rsid w:val="00314703"/>
    <w:rsid w:val="00314ED7"/>
    <w:rsid w:val="003163D7"/>
    <w:rsid w:val="0031642E"/>
    <w:rsid w:val="00317322"/>
    <w:rsid w:val="00321066"/>
    <w:rsid w:val="00325EF2"/>
    <w:rsid w:val="003300FB"/>
    <w:rsid w:val="00333C2B"/>
    <w:rsid w:val="003374E1"/>
    <w:rsid w:val="003377FC"/>
    <w:rsid w:val="00343D4B"/>
    <w:rsid w:val="00346998"/>
    <w:rsid w:val="0035003E"/>
    <w:rsid w:val="00351F57"/>
    <w:rsid w:val="00355967"/>
    <w:rsid w:val="0035600A"/>
    <w:rsid w:val="00362B69"/>
    <w:rsid w:val="00362D25"/>
    <w:rsid w:val="003637D8"/>
    <w:rsid w:val="00363F45"/>
    <w:rsid w:val="00364368"/>
    <w:rsid w:val="00367357"/>
    <w:rsid w:val="00371BBC"/>
    <w:rsid w:val="0038269B"/>
    <w:rsid w:val="00382D1D"/>
    <w:rsid w:val="0038642B"/>
    <w:rsid w:val="003A2111"/>
    <w:rsid w:val="003A55F4"/>
    <w:rsid w:val="003A6411"/>
    <w:rsid w:val="003C031D"/>
    <w:rsid w:val="003C4572"/>
    <w:rsid w:val="003C726A"/>
    <w:rsid w:val="003E38BE"/>
    <w:rsid w:val="003E4E01"/>
    <w:rsid w:val="003E6183"/>
    <w:rsid w:val="003F1A43"/>
    <w:rsid w:val="003F61A1"/>
    <w:rsid w:val="00401D6C"/>
    <w:rsid w:val="0040457B"/>
    <w:rsid w:val="004172FF"/>
    <w:rsid w:val="004203B3"/>
    <w:rsid w:val="00420779"/>
    <w:rsid w:val="00423A45"/>
    <w:rsid w:val="00424B61"/>
    <w:rsid w:val="00432F87"/>
    <w:rsid w:val="004434D5"/>
    <w:rsid w:val="00444D76"/>
    <w:rsid w:val="00451146"/>
    <w:rsid w:val="00457F69"/>
    <w:rsid w:val="004620DC"/>
    <w:rsid w:val="0046594C"/>
    <w:rsid w:val="0047171A"/>
    <w:rsid w:val="00473182"/>
    <w:rsid w:val="0048029B"/>
    <w:rsid w:val="00482796"/>
    <w:rsid w:val="00485E80"/>
    <w:rsid w:val="004901C1"/>
    <w:rsid w:val="0049023A"/>
    <w:rsid w:val="00494F46"/>
    <w:rsid w:val="00497B56"/>
    <w:rsid w:val="004A0C7E"/>
    <w:rsid w:val="004A397A"/>
    <w:rsid w:val="004A3DD7"/>
    <w:rsid w:val="004A5094"/>
    <w:rsid w:val="004B1595"/>
    <w:rsid w:val="004B3BE5"/>
    <w:rsid w:val="004B3D57"/>
    <w:rsid w:val="004B4F17"/>
    <w:rsid w:val="004B51B5"/>
    <w:rsid w:val="004B666C"/>
    <w:rsid w:val="004C1656"/>
    <w:rsid w:val="004D395D"/>
    <w:rsid w:val="004D4B7B"/>
    <w:rsid w:val="004D7652"/>
    <w:rsid w:val="004E3AEB"/>
    <w:rsid w:val="004F0C4D"/>
    <w:rsid w:val="004F5A61"/>
    <w:rsid w:val="004F675F"/>
    <w:rsid w:val="00503FBE"/>
    <w:rsid w:val="005046DC"/>
    <w:rsid w:val="00510795"/>
    <w:rsid w:val="00511C35"/>
    <w:rsid w:val="005137E5"/>
    <w:rsid w:val="005157F6"/>
    <w:rsid w:val="005217BA"/>
    <w:rsid w:val="00522175"/>
    <w:rsid w:val="00523696"/>
    <w:rsid w:val="005305B4"/>
    <w:rsid w:val="00536773"/>
    <w:rsid w:val="00544B4A"/>
    <w:rsid w:val="00545D77"/>
    <w:rsid w:val="00551EB5"/>
    <w:rsid w:val="00552640"/>
    <w:rsid w:val="00554EDA"/>
    <w:rsid w:val="00555218"/>
    <w:rsid w:val="00557C57"/>
    <w:rsid w:val="005744DA"/>
    <w:rsid w:val="005863FC"/>
    <w:rsid w:val="005866B9"/>
    <w:rsid w:val="00586714"/>
    <w:rsid w:val="005931F0"/>
    <w:rsid w:val="00595F92"/>
    <w:rsid w:val="005970BF"/>
    <w:rsid w:val="005A517D"/>
    <w:rsid w:val="005A54D7"/>
    <w:rsid w:val="005A7C3E"/>
    <w:rsid w:val="005B0506"/>
    <w:rsid w:val="005B14E5"/>
    <w:rsid w:val="005C1B22"/>
    <w:rsid w:val="005C7ECC"/>
    <w:rsid w:val="005D034C"/>
    <w:rsid w:val="005D2AA6"/>
    <w:rsid w:val="005D632F"/>
    <w:rsid w:val="005E16AD"/>
    <w:rsid w:val="005E3357"/>
    <w:rsid w:val="005E7FEA"/>
    <w:rsid w:val="005F2DEB"/>
    <w:rsid w:val="005F4824"/>
    <w:rsid w:val="005F5E2C"/>
    <w:rsid w:val="005F6AC3"/>
    <w:rsid w:val="005F78E7"/>
    <w:rsid w:val="00600923"/>
    <w:rsid w:val="00601937"/>
    <w:rsid w:val="0060217F"/>
    <w:rsid w:val="00603053"/>
    <w:rsid w:val="00603501"/>
    <w:rsid w:val="00606938"/>
    <w:rsid w:val="00611A8D"/>
    <w:rsid w:val="00617B03"/>
    <w:rsid w:val="00620397"/>
    <w:rsid w:val="006247C4"/>
    <w:rsid w:val="00625FDA"/>
    <w:rsid w:val="00626240"/>
    <w:rsid w:val="00632CEF"/>
    <w:rsid w:val="006364A4"/>
    <w:rsid w:val="006369DE"/>
    <w:rsid w:val="00642E38"/>
    <w:rsid w:val="0064493B"/>
    <w:rsid w:val="00644A26"/>
    <w:rsid w:val="006474F9"/>
    <w:rsid w:val="00647EA9"/>
    <w:rsid w:val="0065063A"/>
    <w:rsid w:val="00650B80"/>
    <w:rsid w:val="00654A87"/>
    <w:rsid w:val="00684E18"/>
    <w:rsid w:val="00685221"/>
    <w:rsid w:val="0068643D"/>
    <w:rsid w:val="006910D8"/>
    <w:rsid w:val="006A1F08"/>
    <w:rsid w:val="006A7420"/>
    <w:rsid w:val="006A77A9"/>
    <w:rsid w:val="006A795B"/>
    <w:rsid w:val="006B13D9"/>
    <w:rsid w:val="006B6BBA"/>
    <w:rsid w:val="006B7DFE"/>
    <w:rsid w:val="006C2E63"/>
    <w:rsid w:val="006C4D8A"/>
    <w:rsid w:val="006C61A0"/>
    <w:rsid w:val="006D06C5"/>
    <w:rsid w:val="006D5534"/>
    <w:rsid w:val="006E0675"/>
    <w:rsid w:val="006E2EEC"/>
    <w:rsid w:val="006E6C7B"/>
    <w:rsid w:val="006F1B9A"/>
    <w:rsid w:val="006F6BDE"/>
    <w:rsid w:val="006F71AA"/>
    <w:rsid w:val="007036E3"/>
    <w:rsid w:val="00710B8F"/>
    <w:rsid w:val="00712817"/>
    <w:rsid w:val="00712C94"/>
    <w:rsid w:val="00722146"/>
    <w:rsid w:val="0072525B"/>
    <w:rsid w:val="00727474"/>
    <w:rsid w:val="007314AB"/>
    <w:rsid w:val="00731F5E"/>
    <w:rsid w:val="007411A8"/>
    <w:rsid w:val="0074479E"/>
    <w:rsid w:val="00752572"/>
    <w:rsid w:val="007538AA"/>
    <w:rsid w:val="00753E09"/>
    <w:rsid w:val="00754E90"/>
    <w:rsid w:val="0075545F"/>
    <w:rsid w:val="00755B54"/>
    <w:rsid w:val="007607EA"/>
    <w:rsid w:val="00762AAD"/>
    <w:rsid w:val="00762EDF"/>
    <w:rsid w:val="00764BE6"/>
    <w:rsid w:val="00765E15"/>
    <w:rsid w:val="007663EB"/>
    <w:rsid w:val="0076793D"/>
    <w:rsid w:val="00770877"/>
    <w:rsid w:val="00774009"/>
    <w:rsid w:val="00775080"/>
    <w:rsid w:val="00787868"/>
    <w:rsid w:val="00792DFD"/>
    <w:rsid w:val="00795EF2"/>
    <w:rsid w:val="007974FF"/>
    <w:rsid w:val="007A7FD5"/>
    <w:rsid w:val="007B188D"/>
    <w:rsid w:val="007B57E4"/>
    <w:rsid w:val="007C3729"/>
    <w:rsid w:val="007D4B63"/>
    <w:rsid w:val="007D5610"/>
    <w:rsid w:val="007E216B"/>
    <w:rsid w:val="007E427A"/>
    <w:rsid w:val="007F1C6D"/>
    <w:rsid w:val="00800C08"/>
    <w:rsid w:val="00806CFC"/>
    <w:rsid w:val="008103E8"/>
    <w:rsid w:val="0081423E"/>
    <w:rsid w:val="00816242"/>
    <w:rsid w:val="00824EB1"/>
    <w:rsid w:val="00834DAB"/>
    <w:rsid w:val="0083689F"/>
    <w:rsid w:val="0084302E"/>
    <w:rsid w:val="00845036"/>
    <w:rsid w:val="008466DB"/>
    <w:rsid w:val="0085263C"/>
    <w:rsid w:val="00856C81"/>
    <w:rsid w:val="00862022"/>
    <w:rsid w:val="00862B07"/>
    <w:rsid w:val="008648B9"/>
    <w:rsid w:val="00870250"/>
    <w:rsid w:val="00870597"/>
    <w:rsid w:val="0087097B"/>
    <w:rsid w:val="00877F8C"/>
    <w:rsid w:val="008860E1"/>
    <w:rsid w:val="00896DD8"/>
    <w:rsid w:val="008A0039"/>
    <w:rsid w:val="008A6212"/>
    <w:rsid w:val="008A66B0"/>
    <w:rsid w:val="008A68C6"/>
    <w:rsid w:val="008A6CF5"/>
    <w:rsid w:val="008A70C5"/>
    <w:rsid w:val="008B6874"/>
    <w:rsid w:val="008B6D29"/>
    <w:rsid w:val="008C4A7C"/>
    <w:rsid w:val="008C548B"/>
    <w:rsid w:val="008C56D0"/>
    <w:rsid w:val="008C6772"/>
    <w:rsid w:val="008C73A0"/>
    <w:rsid w:val="008E0CA9"/>
    <w:rsid w:val="008E0D9C"/>
    <w:rsid w:val="008E0E3C"/>
    <w:rsid w:val="008E4F7F"/>
    <w:rsid w:val="008E6C58"/>
    <w:rsid w:val="008F1120"/>
    <w:rsid w:val="008F2044"/>
    <w:rsid w:val="008F2F24"/>
    <w:rsid w:val="009019A8"/>
    <w:rsid w:val="00902932"/>
    <w:rsid w:val="009058AD"/>
    <w:rsid w:val="009127DA"/>
    <w:rsid w:val="00913723"/>
    <w:rsid w:val="00914593"/>
    <w:rsid w:val="00915FD1"/>
    <w:rsid w:val="00922632"/>
    <w:rsid w:val="0092320B"/>
    <w:rsid w:val="0092427D"/>
    <w:rsid w:val="00927192"/>
    <w:rsid w:val="0093046E"/>
    <w:rsid w:val="00932DB2"/>
    <w:rsid w:val="00934D5E"/>
    <w:rsid w:val="0093585A"/>
    <w:rsid w:val="00945375"/>
    <w:rsid w:val="00945E2C"/>
    <w:rsid w:val="009531B2"/>
    <w:rsid w:val="00961FD3"/>
    <w:rsid w:val="00964293"/>
    <w:rsid w:val="00965318"/>
    <w:rsid w:val="00966CCE"/>
    <w:rsid w:val="00967604"/>
    <w:rsid w:val="00971AA6"/>
    <w:rsid w:val="00984998"/>
    <w:rsid w:val="00984BD4"/>
    <w:rsid w:val="0098732A"/>
    <w:rsid w:val="00990DAF"/>
    <w:rsid w:val="00993B1A"/>
    <w:rsid w:val="0099533C"/>
    <w:rsid w:val="009965EC"/>
    <w:rsid w:val="009A2137"/>
    <w:rsid w:val="009A2892"/>
    <w:rsid w:val="009A353C"/>
    <w:rsid w:val="009A428A"/>
    <w:rsid w:val="009A5064"/>
    <w:rsid w:val="009A5CF9"/>
    <w:rsid w:val="009A704B"/>
    <w:rsid w:val="009B0ACB"/>
    <w:rsid w:val="009B169A"/>
    <w:rsid w:val="009B2690"/>
    <w:rsid w:val="009C1BED"/>
    <w:rsid w:val="009C5E35"/>
    <w:rsid w:val="009C632F"/>
    <w:rsid w:val="009C666B"/>
    <w:rsid w:val="009C7D00"/>
    <w:rsid w:val="009D275F"/>
    <w:rsid w:val="009E3237"/>
    <w:rsid w:val="009E7B76"/>
    <w:rsid w:val="009F4280"/>
    <w:rsid w:val="009F4FCB"/>
    <w:rsid w:val="009F66F3"/>
    <w:rsid w:val="009F7644"/>
    <w:rsid w:val="00A01B64"/>
    <w:rsid w:val="00A04120"/>
    <w:rsid w:val="00A0744B"/>
    <w:rsid w:val="00A155D7"/>
    <w:rsid w:val="00A173CA"/>
    <w:rsid w:val="00A17471"/>
    <w:rsid w:val="00A2391E"/>
    <w:rsid w:val="00A34F88"/>
    <w:rsid w:val="00A37169"/>
    <w:rsid w:val="00A4154D"/>
    <w:rsid w:val="00A42629"/>
    <w:rsid w:val="00A43B3C"/>
    <w:rsid w:val="00A44479"/>
    <w:rsid w:val="00A45CDC"/>
    <w:rsid w:val="00A57A42"/>
    <w:rsid w:val="00A63A66"/>
    <w:rsid w:val="00A64ED6"/>
    <w:rsid w:val="00A723D3"/>
    <w:rsid w:val="00A72762"/>
    <w:rsid w:val="00A74706"/>
    <w:rsid w:val="00A74C73"/>
    <w:rsid w:val="00A77B1E"/>
    <w:rsid w:val="00A835C1"/>
    <w:rsid w:val="00A948B2"/>
    <w:rsid w:val="00A959FA"/>
    <w:rsid w:val="00AA0348"/>
    <w:rsid w:val="00AA1425"/>
    <w:rsid w:val="00AA1525"/>
    <w:rsid w:val="00AA23B7"/>
    <w:rsid w:val="00AA2983"/>
    <w:rsid w:val="00AA4893"/>
    <w:rsid w:val="00AA69D0"/>
    <w:rsid w:val="00AB0022"/>
    <w:rsid w:val="00AB0105"/>
    <w:rsid w:val="00AB2854"/>
    <w:rsid w:val="00AB33AF"/>
    <w:rsid w:val="00AB5489"/>
    <w:rsid w:val="00AC0C1C"/>
    <w:rsid w:val="00AC64A4"/>
    <w:rsid w:val="00AD2043"/>
    <w:rsid w:val="00AD567A"/>
    <w:rsid w:val="00AD752B"/>
    <w:rsid w:val="00AE0705"/>
    <w:rsid w:val="00AE2650"/>
    <w:rsid w:val="00AE7B70"/>
    <w:rsid w:val="00AF0439"/>
    <w:rsid w:val="00AF4D3B"/>
    <w:rsid w:val="00AF74CC"/>
    <w:rsid w:val="00AF7E19"/>
    <w:rsid w:val="00B01D81"/>
    <w:rsid w:val="00B0343F"/>
    <w:rsid w:val="00B05C45"/>
    <w:rsid w:val="00B06DA0"/>
    <w:rsid w:val="00B07702"/>
    <w:rsid w:val="00B155EA"/>
    <w:rsid w:val="00B171D2"/>
    <w:rsid w:val="00B17BE5"/>
    <w:rsid w:val="00B2138F"/>
    <w:rsid w:val="00B2593E"/>
    <w:rsid w:val="00B31388"/>
    <w:rsid w:val="00B32B39"/>
    <w:rsid w:val="00B34887"/>
    <w:rsid w:val="00B44472"/>
    <w:rsid w:val="00B461AA"/>
    <w:rsid w:val="00B47C19"/>
    <w:rsid w:val="00B55A2B"/>
    <w:rsid w:val="00B61817"/>
    <w:rsid w:val="00B65D26"/>
    <w:rsid w:val="00B67C4B"/>
    <w:rsid w:val="00B746D8"/>
    <w:rsid w:val="00B822B9"/>
    <w:rsid w:val="00B82EC0"/>
    <w:rsid w:val="00B83CFF"/>
    <w:rsid w:val="00B9069B"/>
    <w:rsid w:val="00B9435A"/>
    <w:rsid w:val="00BA0C44"/>
    <w:rsid w:val="00BA22F6"/>
    <w:rsid w:val="00BA45A9"/>
    <w:rsid w:val="00BA45D3"/>
    <w:rsid w:val="00BA58F0"/>
    <w:rsid w:val="00BA6717"/>
    <w:rsid w:val="00BA773F"/>
    <w:rsid w:val="00BA7F62"/>
    <w:rsid w:val="00BB3113"/>
    <w:rsid w:val="00BB4691"/>
    <w:rsid w:val="00BB6989"/>
    <w:rsid w:val="00BC09C6"/>
    <w:rsid w:val="00BC1298"/>
    <w:rsid w:val="00BC3FB7"/>
    <w:rsid w:val="00BC6BD9"/>
    <w:rsid w:val="00BD04A8"/>
    <w:rsid w:val="00BF16B1"/>
    <w:rsid w:val="00BF399F"/>
    <w:rsid w:val="00BF79D0"/>
    <w:rsid w:val="00C005A2"/>
    <w:rsid w:val="00C02533"/>
    <w:rsid w:val="00C124DE"/>
    <w:rsid w:val="00C12F7C"/>
    <w:rsid w:val="00C13CCB"/>
    <w:rsid w:val="00C226C1"/>
    <w:rsid w:val="00C24F11"/>
    <w:rsid w:val="00C27E10"/>
    <w:rsid w:val="00C379BD"/>
    <w:rsid w:val="00C42374"/>
    <w:rsid w:val="00C447AE"/>
    <w:rsid w:val="00C448B9"/>
    <w:rsid w:val="00C45229"/>
    <w:rsid w:val="00C45E97"/>
    <w:rsid w:val="00C45FB9"/>
    <w:rsid w:val="00C463F6"/>
    <w:rsid w:val="00C53B9F"/>
    <w:rsid w:val="00C5788A"/>
    <w:rsid w:val="00C613EE"/>
    <w:rsid w:val="00C64F9A"/>
    <w:rsid w:val="00C7007E"/>
    <w:rsid w:val="00C71C5D"/>
    <w:rsid w:val="00C76124"/>
    <w:rsid w:val="00C814F9"/>
    <w:rsid w:val="00C83A96"/>
    <w:rsid w:val="00C83D34"/>
    <w:rsid w:val="00C86CBE"/>
    <w:rsid w:val="00C9232E"/>
    <w:rsid w:val="00C92B01"/>
    <w:rsid w:val="00C93DF8"/>
    <w:rsid w:val="00C952EF"/>
    <w:rsid w:val="00CA1D8D"/>
    <w:rsid w:val="00CA20A5"/>
    <w:rsid w:val="00CA2A25"/>
    <w:rsid w:val="00CA4D82"/>
    <w:rsid w:val="00CA706C"/>
    <w:rsid w:val="00CA7D51"/>
    <w:rsid w:val="00CB3819"/>
    <w:rsid w:val="00CB53A5"/>
    <w:rsid w:val="00CB75F3"/>
    <w:rsid w:val="00CC55D3"/>
    <w:rsid w:val="00CD12B9"/>
    <w:rsid w:val="00CE330B"/>
    <w:rsid w:val="00CE60E7"/>
    <w:rsid w:val="00CE6B6A"/>
    <w:rsid w:val="00CF0496"/>
    <w:rsid w:val="00CF19D7"/>
    <w:rsid w:val="00CF49D4"/>
    <w:rsid w:val="00CF591F"/>
    <w:rsid w:val="00D005CC"/>
    <w:rsid w:val="00D0385C"/>
    <w:rsid w:val="00D05434"/>
    <w:rsid w:val="00D05982"/>
    <w:rsid w:val="00D10C2C"/>
    <w:rsid w:val="00D119D5"/>
    <w:rsid w:val="00D15664"/>
    <w:rsid w:val="00D22EE7"/>
    <w:rsid w:val="00D30549"/>
    <w:rsid w:val="00D37107"/>
    <w:rsid w:val="00D44E2B"/>
    <w:rsid w:val="00D50926"/>
    <w:rsid w:val="00D514F0"/>
    <w:rsid w:val="00D658B4"/>
    <w:rsid w:val="00D70F4B"/>
    <w:rsid w:val="00D75852"/>
    <w:rsid w:val="00D77943"/>
    <w:rsid w:val="00D851AE"/>
    <w:rsid w:val="00D854C7"/>
    <w:rsid w:val="00D911B7"/>
    <w:rsid w:val="00D9216F"/>
    <w:rsid w:val="00D96560"/>
    <w:rsid w:val="00D97838"/>
    <w:rsid w:val="00DA4D7B"/>
    <w:rsid w:val="00DB1C21"/>
    <w:rsid w:val="00DB324A"/>
    <w:rsid w:val="00DC3388"/>
    <w:rsid w:val="00DC4799"/>
    <w:rsid w:val="00DC63F3"/>
    <w:rsid w:val="00DC79EB"/>
    <w:rsid w:val="00DE1BAC"/>
    <w:rsid w:val="00DE2429"/>
    <w:rsid w:val="00DE3B2A"/>
    <w:rsid w:val="00DE51DB"/>
    <w:rsid w:val="00DF2361"/>
    <w:rsid w:val="00DF3633"/>
    <w:rsid w:val="00DF41C5"/>
    <w:rsid w:val="00DF5A64"/>
    <w:rsid w:val="00E0418B"/>
    <w:rsid w:val="00E10B3F"/>
    <w:rsid w:val="00E150BC"/>
    <w:rsid w:val="00E223CE"/>
    <w:rsid w:val="00E27ACB"/>
    <w:rsid w:val="00E34EFD"/>
    <w:rsid w:val="00E35C45"/>
    <w:rsid w:val="00E370E7"/>
    <w:rsid w:val="00E37D0E"/>
    <w:rsid w:val="00E42B2E"/>
    <w:rsid w:val="00E44059"/>
    <w:rsid w:val="00E60838"/>
    <w:rsid w:val="00E61EBC"/>
    <w:rsid w:val="00E636CE"/>
    <w:rsid w:val="00E6390A"/>
    <w:rsid w:val="00E64FD3"/>
    <w:rsid w:val="00E663EF"/>
    <w:rsid w:val="00E82AC9"/>
    <w:rsid w:val="00EA1771"/>
    <w:rsid w:val="00EA1CA1"/>
    <w:rsid w:val="00EB06F3"/>
    <w:rsid w:val="00EB58F7"/>
    <w:rsid w:val="00EB6469"/>
    <w:rsid w:val="00EC474B"/>
    <w:rsid w:val="00EC78F8"/>
    <w:rsid w:val="00ED380E"/>
    <w:rsid w:val="00EE5A21"/>
    <w:rsid w:val="00EE5DAF"/>
    <w:rsid w:val="00EE69A2"/>
    <w:rsid w:val="00EE6DC4"/>
    <w:rsid w:val="00EF3C46"/>
    <w:rsid w:val="00EF6482"/>
    <w:rsid w:val="00EF6D8F"/>
    <w:rsid w:val="00F0078C"/>
    <w:rsid w:val="00F15621"/>
    <w:rsid w:val="00F17061"/>
    <w:rsid w:val="00F176C4"/>
    <w:rsid w:val="00F21893"/>
    <w:rsid w:val="00F22866"/>
    <w:rsid w:val="00F24B8A"/>
    <w:rsid w:val="00F27060"/>
    <w:rsid w:val="00F3197E"/>
    <w:rsid w:val="00F358AB"/>
    <w:rsid w:val="00F36A69"/>
    <w:rsid w:val="00F36AB9"/>
    <w:rsid w:val="00F36C50"/>
    <w:rsid w:val="00F37D22"/>
    <w:rsid w:val="00F42F0B"/>
    <w:rsid w:val="00F512D6"/>
    <w:rsid w:val="00F51AE6"/>
    <w:rsid w:val="00F52710"/>
    <w:rsid w:val="00F559A6"/>
    <w:rsid w:val="00F600C6"/>
    <w:rsid w:val="00F6641A"/>
    <w:rsid w:val="00F708F1"/>
    <w:rsid w:val="00F72384"/>
    <w:rsid w:val="00F75693"/>
    <w:rsid w:val="00F84442"/>
    <w:rsid w:val="00F8721B"/>
    <w:rsid w:val="00F94EEB"/>
    <w:rsid w:val="00FA1BF5"/>
    <w:rsid w:val="00FA21FD"/>
    <w:rsid w:val="00FA23F3"/>
    <w:rsid w:val="00FA5FF4"/>
    <w:rsid w:val="00FB238C"/>
    <w:rsid w:val="00FB2A82"/>
    <w:rsid w:val="00FB3554"/>
    <w:rsid w:val="00FB4FAB"/>
    <w:rsid w:val="00FC003F"/>
    <w:rsid w:val="00FC0528"/>
    <w:rsid w:val="00FC497F"/>
    <w:rsid w:val="00FC4B06"/>
    <w:rsid w:val="00FC6CE1"/>
    <w:rsid w:val="00FC7517"/>
    <w:rsid w:val="00FD24D2"/>
    <w:rsid w:val="00FD4C66"/>
    <w:rsid w:val="00FD6F6A"/>
    <w:rsid w:val="00FD70ED"/>
    <w:rsid w:val="00FE16A9"/>
    <w:rsid w:val="00FE35A2"/>
    <w:rsid w:val="00FF0D95"/>
    <w:rsid w:val="00FF200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0D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F9"/>
  </w:style>
  <w:style w:type="paragraph" w:styleId="Heading1">
    <w:name w:val="heading 1"/>
    <w:basedOn w:val="Normal"/>
    <w:next w:val="Normal"/>
    <w:link w:val="Heading1Char"/>
    <w:uiPriority w:val="9"/>
    <w:qFormat/>
    <w:rsid w:val="006474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4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4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4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4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4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74F9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74F9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customStyle="1" w:styleId="ChurchName">
    <w:name w:val="Church Name"/>
    <w:basedOn w:val="Normal"/>
    <w:uiPriority w:val="1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474F9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customStyle="1" w:styleId="Names">
    <w:name w:val="Names"/>
    <w:basedOn w:val="Normal"/>
    <w:link w:val="NamesChar"/>
    <w:uiPriority w:val="1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6474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C6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reftext">
    <w:name w:val="reftext"/>
    <w:basedOn w:val="DefaultParagraphFont"/>
    <w:rsid w:val="008C73A0"/>
  </w:style>
  <w:style w:type="character" w:customStyle="1" w:styleId="highl">
    <w:name w:val="highl"/>
    <w:basedOn w:val="DefaultParagraphFont"/>
    <w:rsid w:val="008C73A0"/>
  </w:style>
  <w:style w:type="character" w:styleId="Hyperlink">
    <w:name w:val="Hyperlink"/>
    <w:basedOn w:val="DefaultParagraphFont"/>
    <w:uiPriority w:val="99"/>
    <w:unhideWhenUsed/>
    <w:rsid w:val="008C73A0"/>
    <w:rPr>
      <w:color w:val="0000FF"/>
      <w:u w:val="single"/>
    </w:rPr>
  </w:style>
  <w:style w:type="paragraph" w:customStyle="1" w:styleId="line1">
    <w:name w:val="line1"/>
    <w:basedOn w:val="Normal"/>
    <w:rsid w:val="005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line2">
    <w:name w:val="line2"/>
    <w:basedOn w:val="Normal"/>
    <w:rsid w:val="005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ed">
    <w:name w:val="red"/>
    <w:basedOn w:val="DefaultParagraphFont"/>
    <w:rsid w:val="003A2111"/>
  </w:style>
  <w:style w:type="character" w:customStyle="1" w:styleId="apple-converted-space">
    <w:name w:val="apple-converted-space"/>
    <w:basedOn w:val="DefaultParagraphFont"/>
    <w:rsid w:val="003A2111"/>
  </w:style>
  <w:style w:type="character" w:styleId="Mention">
    <w:name w:val="Mention"/>
    <w:basedOn w:val="DefaultParagraphFont"/>
    <w:uiPriority w:val="99"/>
    <w:semiHidden/>
    <w:unhideWhenUsed/>
    <w:rsid w:val="00870597"/>
    <w:rPr>
      <w:color w:val="2B579A"/>
      <w:shd w:val="clear" w:color="auto" w:fill="E6E6E6"/>
    </w:rPr>
  </w:style>
  <w:style w:type="character" w:customStyle="1" w:styleId="nivfootnote">
    <w:name w:val="nivfootnote"/>
    <w:basedOn w:val="DefaultParagraphFont"/>
    <w:rsid w:val="002F5A1A"/>
  </w:style>
  <w:style w:type="character" w:styleId="UnresolvedMention">
    <w:name w:val="Unresolved Mention"/>
    <w:basedOn w:val="DefaultParagraphFont"/>
    <w:uiPriority w:val="99"/>
    <w:semiHidden/>
    <w:unhideWhenUsed/>
    <w:rsid w:val="007F1C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45D3"/>
    <w:rPr>
      <w:color w:val="704404" w:themeColor="followedHyperlink"/>
      <w:u w:val="single"/>
    </w:rPr>
  </w:style>
  <w:style w:type="character" w:customStyle="1" w:styleId="text">
    <w:name w:val="text"/>
    <w:basedOn w:val="DefaultParagraphFont"/>
    <w:rsid w:val="0046594C"/>
  </w:style>
  <w:style w:type="character" w:customStyle="1" w:styleId="Heading4Char">
    <w:name w:val="Heading 4 Char"/>
    <w:basedOn w:val="DefaultParagraphFont"/>
    <w:link w:val="Heading4"/>
    <w:uiPriority w:val="9"/>
    <w:semiHidden/>
    <w:rsid w:val="006474F9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4F9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4F9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4F9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4F9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4F9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4F9"/>
    <w:pPr>
      <w:spacing w:line="240" w:lineRule="auto"/>
    </w:pPr>
    <w:rPr>
      <w:b/>
      <w:bCs/>
      <w:smallCaps/>
      <w:color w:val="775F5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474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74F9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4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4F9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474F9"/>
    <w:rPr>
      <w:i/>
      <w:iCs/>
    </w:rPr>
  </w:style>
  <w:style w:type="paragraph" w:styleId="NoSpacing">
    <w:name w:val="No Spacing"/>
    <w:uiPriority w:val="1"/>
    <w:qFormat/>
    <w:rsid w:val="00647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74F9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74F9"/>
    <w:rPr>
      <w:color w:val="775F5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4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4F9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74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74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74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474F9"/>
    <w:rPr>
      <w:b/>
      <w:bCs/>
      <w:smallCaps/>
      <w:color w:val="775F5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474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4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16"/>
  </w:style>
  <w:style w:type="paragraph" w:styleId="Footer">
    <w:name w:val="footer"/>
    <w:basedOn w:val="Normal"/>
    <w:link w:val="FooterChar"/>
    <w:uiPriority w:val="99"/>
    <w:unhideWhenUsed/>
    <w:rsid w:val="0018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16"/>
  </w:style>
  <w:style w:type="character" w:customStyle="1" w:styleId="indent-1-breaks">
    <w:name w:val="indent-1-breaks"/>
    <w:basedOn w:val="DefaultParagraphFont"/>
    <w:rsid w:val="004B3BE5"/>
  </w:style>
  <w:style w:type="character" w:customStyle="1" w:styleId="small-caps">
    <w:name w:val="small-caps"/>
    <w:basedOn w:val="DefaultParagraphFont"/>
    <w:rsid w:val="004B3BE5"/>
  </w:style>
  <w:style w:type="paragraph" w:customStyle="1" w:styleId="line">
    <w:name w:val="line"/>
    <w:basedOn w:val="Normal"/>
    <w:rsid w:val="007D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brooklynumc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brooklyncommunityum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ro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EACE6-FEE6-4056-BD3F-5067A40F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(folded).dotx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2024-04-13T20:47:00Z</dcterms:created>
  <dcterms:modified xsi:type="dcterms:W3CDTF">2024-04-13T20:47:00Z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